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6A" w:rsidRPr="000F29C4" w:rsidRDefault="00846AE9" w:rsidP="00846AE9">
      <w:pPr>
        <w:ind w:firstLine="54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4040E1" w:rsidRPr="00852FA0">
        <w:rPr>
          <w:sz w:val="20"/>
          <w:szCs w:val="20"/>
        </w:rPr>
        <w:t xml:space="preserve"> </w:t>
      </w:r>
      <w:r w:rsidR="00BE296A" w:rsidRPr="000F29C4">
        <w:rPr>
          <w:b/>
          <w:sz w:val="20"/>
          <w:szCs w:val="20"/>
        </w:rPr>
        <w:t>ИЗВЕЩЕНИЕ</w:t>
      </w:r>
    </w:p>
    <w:p w:rsidR="00CA7DD8" w:rsidRDefault="00CA7DD8" w:rsidP="00455B94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проведени</w:t>
      </w:r>
      <w:r w:rsidR="00846AE9"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 xml:space="preserve"> запроса котировок</w:t>
      </w:r>
      <w:r w:rsidR="00846AE9">
        <w:rPr>
          <w:b/>
          <w:sz w:val="22"/>
          <w:szCs w:val="22"/>
        </w:rPr>
        <w:t xml:space="preserve"> на право заключения договора</w:t>
      </w:r>
    </w:p>
    <w:p w:rsidR="00455B94" w:rsidRPr="00686472" w:rsidRDefault="00846AE9" w:rsidP="00455B94">
      <w:pPr>
        <w:jc w:val="center"/>
      </w:pPr>
      <w:r>
        <w:rPr>
          <w:b/>
          <w:bCs/>
          <w:sz w:val="22"/>
          <w:szCs w:val="22"/>
        </w:rPr>
        <w:t xml:space="preserve">поставки </w:t>
      </w:r>
      <w:r w:rsidR="00455B94" w:rsidRPr="00455B94">
        <w:rPr>
          <w:b/>
          <w:sz w:val="22"/>
          <w:szCs w:val="22"/>
        </w:rPr>
        <w:t>реагентов и расходных материалов для клинико-диагностической лаборатории</w:t>
      </w:r>
    </w:p>
    <w:p w:rsidR="00BE296A" w:rsidRPr="0064388D" w:rsidRDefault="00846AE9" w:rsidP="00455B94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4388D">
        <w:rPr>
          <w:rFonts w:ascii="Times New Roman" w:hAnsi="Times New Roman" w:cs="Times New Roman"/>
          <w:b/>
          <w:bCs/>
          <w:sz w:val="22"/>
          <w:szCs w:val="22"/>
        </w:rPr>
        <w:t>для нужд</w:t>
      </w:r>
      <w:r w:rsidR="002B39E8" w:rsidRPr="0064388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A54F0" w:rsidRPr="0064388D">
        <w:rPr>
          <w:rFonts w:ascii="Times New Roman" w:hAnsi="Times New Roman" w:cs="Times New Roman"/>
          <w:b/>
          <w:bCs/>
          <w:sz w:val="22"/>
          <w:szCs w:val="22"/>
        </w:rPr>
        <w:t xml:space="preserve">ЧУЗ «РЖД - Медицина» </w:t>
      </w:r>
      <w:proofErr w:type="gramStart"/>
      <w:r w:rsidR="008A54F0" w:rsidRPr="0064388D">
        <w:rPr>
          <w:rFonts w:ascii="Times New Roman" w:hAnsi="Times New Roman" w:cs="Times New Roman"/>
          <w:b/>
          <w:bCs/>
          <w:sz w:val="22"/>
          <w:szCs w:val="22"/>
        </w:rPr>
        <w:t>г</w:t>
      </w:r>
      <w:proofErr w:type="gramEnd"/>
      <w:r w:rsidR="008A54F0" w:rsidRPr="0064388D">
        <w:rPr>
          <w:rFonts w:ascii="Times New Roman" w:hAnsi="Times New Roman" w:cs="Times New Roman"/>
          <w:b/>
          <w:bCs/>
          <w:sz w:val="22"/>
          <w:szCs w:val="22"/>
        </w:rPr>
        <w:t>. Вологда</w:t>
      </w:r>
      <w:r w:rsidR="00E95489" w:rsidRPr="0064388D">
        <w:rPr>
          <w:rFonts w:ascii="Times New Roman" w:hAnsi="Times New Roman" w:cs="Times New Roman"/>
          <w:b/>
          <w:sz w:val="22"/>
          <w:szCs w:val="22"/>
        </w:rPr>
        <w:t>»</w:t>
      </w:r>
      <w:r w:rsidR="00411BCB">
        <w:rPr>
          <w:rFonts w:ascii="Times New Roman" w:hAnsi="Times New Roman" w:cs="Times New Roman"/>
          <w:b/>
          <w:sz w:val="22"/>
          <w:szCs w:val="22"/>
        </w:rPr>
        <w:t xml:space="preserve"> от </w:t>
      </w:r>
      <w:r w:rsidR="003C58FA">
        <w:rPr>
          <w:rFonts w:ascii="Times New Roman" w:hAnsi="Times New Roman" w:cs="Times New Roman"/>
          <w:b/>
          <w:sz w:val="22"/>
          <w:szCs w:val="22"/>
        </w:rPr>
        <w:t>25</w:t>
      </w:r>
      <w:r w:rsidR="00411BCB">
        <w:rPr>
          <w:rFonts w:ascii="Times New Roman" w:hAnsi="Times New Roman" w:cs="Times New Roman"/>
          <w:b/>
          <w:sz w:val="22"/>
          <w:szCs w:val="22"/>
        </w:rPr>
        <w:t>.</w:t>
      </w:r>
      <w:r w:rsidR="00FE1707" w:rsidRPr="0064388D">
        <w:rPr>
          <w:rFonts w:ascii="Times New Roman" w:hAnsi="Times New Roman" w:cs="Times New Roman"/>
          <w:b/>
          <w:sz w:val="22"/>
          <w:szCs w:val="22"/>
        </w:rPr>
        <w:t>1</w:t>
      </w:r>
      <w:r w:rsidR="00411BCB" w:rsidRPr="00411BCB">
        <w:rPr>
          <w:rFonts w:ascii="Times New Roman" w:hAnsi="Times New Roman" w:cs="Times New Roman"/>
          <w:b/>
          <w:sz w:val="22"/>
          <w:szCs w:val="22"/>
        </w:rPr>
        <w:t>2</w:t>
      </w:r>
      <w:r w:rsidR="00411BCB">
        <w:rPr>
          <w:rFonts w:ascii="Times New Roman" w:hAnsi="Times New Roman" w:cs="Times New Roman"/>
          <w:b/>
          <w:sz w:val="22"/>
          <w:szCs w:val="22"/>
        </w:rPr>
        <w:t>.20</w:t>
      </w:r>
      <w:r w:rsidR="00411BCB" w:rsidRPr="00411BCB">
        <w:rPr>
          <w:rFonts w:ascii="Times New Roman" w:hAnsi="Times New Roman" w:cs="Times New Roman"/>
          <w:b/>
          <w:sz w:val="22"/>
          <w:szCs w:val="22"/>
        </w:rPr>
        <w:t>19</w:t>
      </w:r>
      <w:r w:rsidR="00FE1707" w:rsidRPr="0064388D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852FA0" w:rsidRPr="0064388D" w:rsidRDefault="00CF7FE2" w:rsidP="00852FA0">
      <w:pPr>
        <w:pStyle w:val="ConsPlusNormal0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4388D">
        <w:rPr>
          <w:rFonts w:ascii="Times New Roman" w:hAnsi="Times New Roman" w:cs="Times New Roman"/>
          <w:snapToGrid w:val="0"/>
          <w:sz w:val="22"/>
          <w:szCs w:val="22"/>
        </w:rPr>
        <w:t xml:space="preserve">                                           </w:t>
      </w:r>
    </w:p>
    <w:p w:rsidR="00FE1707" w:rsidRPr="0064388D" w:rsidRDefault="00F12D37" w:rsidP="00FE1707">
      <w:pPr>
        <w:pStyle w:val="Style3"/>
        <w:widowControl/>
        <w:spacing w:line="240" w:lineRule="auto"/>
        <w:ind w:right="265"/>
        <w:jc w:val="both"/>
        <w:rPr>
          <w:bCs/>
          <w:i/>
        </w:rPr>
      </w:pPr>
      <w:r w:rsidRPr="008A54F0">
        <w:rPr>
          <w:b/>
          <w:sz w:val="22"/>
          <w:szCs w:val="22"/>
        </w:rPr>
        <w:t>Заказчик:</w:t>
      </w:r>
      <w:r w:rsidR="000F29C4" w:rsidRPr="000F29C4">
        <w:rPr>
          <w:b/>
          <w:sz w:val="22"/>
          <w:szCs w:val="22"/>
        </w:rPr>
        <w:t xml:space="preserve"> </w:t>
      </w:r>
      <w:r w:rsidRPr="000F29C4">
        <w:rPr>
          <w:sz w:val="22"/>
          <w:szCs w:val="22"/>
        </w:rPr>
        <w:t xml:space="preserve"> </w:t>
      </w:r>
      <w:r w:rsidR="00FE1707" w:rsidRPr="0064388D">
        <w:rPr>
          <w:rStyle w:val="FontStyle14"/>
          <w:rFonts w:ascii="Times New Roman" w:hAnsi="Times New Roman" w:cs="Times New Roman"/>
          <w:i w:val="0"/>
          <w:sz w:val="24"/>
          <w:szCs w:val="24"/>
        </w:rPr>
        <w:t>Частное Учреждение Здравоохранения «Больница «РЖД - Медицина город</w:t>
      </w:r>
      <w:r w:rsidR="00FE1707" w:rsidRPr="0064388D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FE1707" w:rsidRPr="0064388D">
        <w:rPr>
          <w:rStyle w:val="FontStyle14"/>
          <w:rFonts w:ascii="Times New Roman" w:hAnsi="Times New Roman" w:cs="Times New Roman"/>
          <w:i w:val="0"/>
          <w:sz w:val="24"/>
          <w:szCs w:val="24"/>
        </w:rPr>
        <w:t>Вологда»</w:t>
      </w:r>
      <w:r w:rsidR="00FE1707" w:rsidRPr="0064388D">
        <w:t>;</w:t>
      </w:r>
      <w:r w:rsidR="0064388D" w:rsidRPr="0064388D">
        <w:t xml:space="preserve"> </w:t>
      </w:r>
      <w:r w:rsidR="00FE1707" w:rsidRPr="0064388D">
        <w:t xml:space="preserve">сокращенное официальное наименование Учреждения: ЧУЗ </w:t>
      </w:r>
      <w:r w:rsidR="00FE1707" w:rsidRPr="0064388D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«РЖД - Медицина </w:t>
      </w:r>
      <w:proofErr w:type="gramStart"/>
      <w:r w:rsidR="00FE1707" w:rsidRPr="0064388D">
        <w:rPr>
          <w:rStyle w:val="FontStyle14"/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="00FE1707" w:rsidRPr="0064388D">
        <w:rPr>
          <w:rStyle w:val="FontStyle14"/>
          <w:rFonts w:ascii="Times New Roman" w:hAnsi="Times New Roman" w:cs="Times New Roman"/>
          <w:i w:val="0"/>
          <w:sz w:val="24"/>
          <w:szCs w:val="24"/>
        </w:rPr>
        <w:t>. Вологда»</w:t>
      </w:r>
    </w:p>
    <w:p w:rsidR="00FE1707" w:rsidRDefault="00FE1707" w:rsidP="00FE1707">
      <w:pPr>
        <w:jc w:val="both"/>
        <w:rPr>
          <w:b/>
          <w:bCs/>
          <w:sz w:val="22"/>
          <w:szCs w:val="22"/>
        </w:rPr>
      </w:pPr>
    </w:p>
    <w:p w:rsidR="000F29C4" w:rsidRPr="000F29C4" w:rsidRDefault="000F29C4" w:rsidP="000F29C4">
      <w:pPr>
        <w:rPr>
          <w:bCs/>
          <w:sz w:val="22"/>
          <w:szCs w:val="22"/>
        </w:rPr>
      </w:pPr>
      <w:proofErr w:type="gramStart"/>
      <w:r w:rsidRPr="000F29C4">
        <w:rPr>
          <w:b/>
          <w:bCs/>
          <w:sz w:val="22"/>
          <w:szCs w:val="22"/>
        </w:rPr>
        <w:t xml:space="preserve">Место нахождения заказчика: </w:t>
      </w:r>
      <w:r w:rsidR="009272BD">
        <w:rPr>
          <w:sz w:val="22"/>
          <w:szCs w:val="22"/>
        </w:rPr>
        <w:t>160009</w:t>
      </w:r>
      <w:r w:rsidR="009272BD">
        <w:rPr>
          <w:i/>
          <w:sz w:val="22"/>
          <w:szCs w:val="22"/>
        </w:rPr>
        <w:t>,</w:t>
      </w:r>
      <w:r w:rsidR="009272BD">
        <w:rPr>
          <w:sz w:val="22"/>
          <w:szCs w:val="22"/>
        </w:rPr>
        <w:t xml:space="preserve"> Россия, г. Вологда, ул. Челюскинцев, д. 48</w:t>
      </w:r>
      <w:proofErr w:type="gramEnd"/>
    </w:p>
    <w:p w:rsidR="000F29C4" w:rsidRPr="000F29C4" w:rsidRDefault="000F29C4" w:rsidP="000F29C4">
      <w:pPr>
        <w:rPr>
          <w:bCs/>
          <w:i/>
          <w:sz w:val="22"/>
          <w:szCs w:val="22"/>
        </w:rPr>
      </w:pPr>
      <w:proofErr w:type="gramStart"/>
      <w:r w:rsidRPr="000F29C4">
        <w:rPr>
          <w:b/>
          <w:bCs/>
          <w:sz w:val="22"/>
          <w:szCs w:val="22"/>
        </w:rPr>
        <w:t xml:space="preserve">Почтовый адрес заказчика: </w:t>
      </w:r>
      <w:r w:rsidR="009272BD">
        <w:rPr>
          <w:sz w:val="22"/>
          <w:szCs w:val="22"/>
        </w:rPr>
        <w:t>160009</w:t>
      </w:r>
      <w:r w:rsidR="009272BD">
        <w:rPr>
          <w:i/>
          <w:sz w:val="22"/>
          <w:szCs w:val="22"/>
        </w:rPr>
        <w:t>,</w:t>
      </w:r>
      <w:r w:rsidR="009272BD">
        <w:rPr>
          <w:sz w:val="22"/>
          <w:szCs w:val="22"/>
        </w:rPr>
        <w:t xml:space="preserve"> Россия, г. Вологда, ул. Челюскинцев, д. 48</w:t>
      </w:r>
      <w:proofErr w:type="gramEnd"/>
    </w:p>
    <w:p w:rsidR="00F82B70" w:rsidRDefault="00F82B70" w:rsidP="000F29C4">
      <w:pPr>
        <w:rPr>
          <w:b/>
          <w:bCs/>
          <w:sz w:val="22"/>
          <w:szCs w:val="22"/>
        </w:rPr>
      </w:pPr>
    </w:p>
    <w:p w:rsidR="000F29C4" w:rsidRPr="000F29C4" w:rsidRDefault="000F29C4" w:rsidP="000F29C4">
      <w:pPr>
        <w:rPr>
          <w:b/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>Контактные данные:</w:t>
      </w:r>
    </w:p>
    <w:p w:rsidR="000F29C4" w:rsidRDefault="000F29C4" w:rsidP="000F29C4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>Контактные лица:</w:t>
      </w:r>
      <w:r w:rsidRPr="000F29C4">
        <w:rPr>
          <w:bCs/>
          <w:i/>
          <w:sz w:val="22"/>
          <w:szCs w:val="22"/>
        </w:rPr>
        <w:t xml:space="preserve"> </w:t>
      </w:r>
      <w:r w:rsidR="00455B94">
        <w:rPr>
          <w:bCs/>
          <w:sz w:val="22"/>
          <w:szCs w:val="22"/>
        </w:rPr>
        <w:t>Баева Наталия Афанасьевна</w:t>
      </w:r>
    </w:p>
    <w:p w:rsidR="000F29C4" w:rsidRPr="00455B94" w:rsidRDefault="000F29C4" w:rsidP="000F29C4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>Адреса электронной почты</w:t>
      </w:r>
      <w:r w:rsidR="00455B94">
        <w:rPr>
          <w:b/>
          <w:bCs/>
          <w:color w:val="FF0000"/>
          <w:sz w:val="22"/>
          <w:szCs w:val="22"/>
        </w:rPr>
        <w:t xml:space="preserve"> </w:t>
      </w:r>
      <w:r w:rsidR="00455B94" w:rsidRPr="00455B94">
        <w:rPr>
          <w:rStyle w:val="x-phmenubutton"/>
          <w:iCs/>
          <w:sz w:val="22"/>
          <w:szCs w:val="22"/>
        </w:rPr>
        <w:t>8172215342nuz-vologda@mail.ru</w:t>
      </w:r>
    </w:p>
    <w:p w:rsidR="009272BD" w:rsidRPr="00455B94" w:rsidRDefault="000F29C4" w:rsidP="009272BD">
      <w:pPr>
        <w:rPr>
          <w:spacing w:val="-1"/>
          <w:sz w:val="22"/>
          <w:szCs w:val="22"/>
        </w:rPr>
      </w:pPr>
      <w:r w:rsidRPr="000F29C4">
        <w:rPr>
          <w:b/>
          <w:bCs/>
          <w:sz w:val="22"/>
          <w:szCs w:val="22"/>
        </w:rPr>
        <w:t>Номера телефонов</w:t>
      </w:r>
      <w:r w:rsidR="009272BD">
        <w:rPr>
          <w:b/>
          <w:bCs/>
          <w:sz w:val="22"/>
          <w:szCs w:val="22"/>
        </w:rPr>
        <w:t xml:space="preserve"> </w:t>
      </w:r>
      <w:r w:rsidR="009272BD" w:rsidRPr="00455B94">
        <w:rPr>
          <w:spacing w:val="-1"/>
          <w:sz w:val="22"/>
          <w:szCs w:val="22"/>
        </w:rPr>
        <w:t>8 (8172) 79-22-27, 79-63-23</w:t>
      </w:r>
    </w:p>
    <w:p w:rsidR="000F29C4" w:rsidRPr="00455B94" w:rsidRDefault="000F29C4" w:rsidP="009272BD">
      <w:pPr>
        <w:rPr>
          <w:snapToGrid w:val="0"/>
          <w:sz w:val="22"/>
          <w:szCs w:val="22"/>
        </w:rPr>
      </w:pPr>
      <w:r w:rsidRPr="00455B94">
        <w:rPr>
          <w:bCs/>
          <w:sz w:val="22"/>
          <w:szCs w:val="22"/>
        </w:rPr>
        <w:t xml:space="preserve">Номер факса: </w:t>
      </w:r>
      <w:r w:rsidR="009272BD" w:rsidRPr="00455B94">
        <w:rPr>
          <w:spacing w:val="-1"/>
          <w:sz w:val="22"/>
          <w:szCs w:val="22"/>
        </w:rPr>
        <w:t>8 (8172) 79-22-27</w:t>
      </w:r>
      <w:r w:rsidR="00430294" w:rsidRPr="00455B94">
        <w:rPr>
          <w:snapToGrid w:val="0"/>
          <w:sz w:val="22"/>
          <w:szCs w:val="22"/>
        </w:rPr>
        <w:tab/>
      </w:r>
    </w:p>
    <w:p w:rsidR="000F29C4" w:rsidRDefault="000F29C4" w:rsidP="000F29C4">
      <w:pPr>
        <w:jc w:val="both"/>
        <w:rPr>
          <w:snapToGrid w:val="0"/>
          <w:color w:val="000000"/>
          <w:sz w:val="22"/>
          <w:szCs w:val="22"/>
        </w:rPr>
      </w:pPr>
    </w:p>
    <w:p w:rsidR="000F29C4" w:rsidRPr="000E4B2F" w:rsidRDefault="000F29C4" w:rsidP="000F29C4">
      <w:pPr>
        <w:jc w:val="both"/>
        <w:rPr>
          <w:snapToGrid w:val="0"/>
          <w:color w:val="000000"/>
          <w:sz w:val="22"/>
          <w:szCs w:val="22"/>
        </w:rPr>
      </w:pPr>
      <w:r w:rsidRPr="000E4B2F">
        <w:rPr>
          <w:b/>
          <w:snapToGrid w:val="0"/>
          <w:color w:val="000000"/>
          <w:sz w:val="22"/>
          <w:szCs w:val="22"/>
        </w:rPr>
        <w:t>Предмет процедуры закупки:</w:t>
      </w:r>
    </w:p>
    <w:p w:rsidR="00FE1707" w:rsidRDefault="00FE1707" w:rsidP="00FE1707">
      <w:pPr>
        <w:pStyle w:val="Style3"/>
        <w:widowControl/>
        <w:spacing w:line="240" w:lineRule="auto"/>
        <w:ind w:right="265"/>
        <w:jc w:val="both"/>
        <w:rPr>
          <w:sz w:val="22"/>
          <w:szCs w:val="22"/>
        </w:rPr>
      </w:pPr>
      <w:r w:rsidRPr="00846AE9">
        <w:rPr>
          <w:snapToGrid w:val="0"/>
          <w:color w:val="000000"/>
          <w:sz w:val="22"/>
          <w:szCs w:val="22"/>
        </w:rPr>
        <w:t xml:space="preserve">Запрос котировок на право заключения договора поставки </w:t>
      </w:r>
      <w:r w:rsidRPr="00455B94">
        <w:rPr>
          <w:sz w:val="22"/>
          <w:szCs w:val="22"/>
        </w:rPr>
        <w:t xml:space="preserve">реагентов и расходных материалов для </w:t>
      </w:r>
      <w:r w:rsidRPr="0064388D">
        <w:rPr>
          <w:sz w:val="22"/>
          <w:szCs w:val="22"/>
        </w:rPr>
        <w:t>клинико-диагностической лаборатории</w:t>
      </w:r>
      <w:r w:rsidRPr="001371A6">
        <w:rPr>
          <w:bCs/>
          <w:color w:val="FF0000"/>
          <w:sz w:val="22"/>
          <w:szCs w:val="22"/>
        </w:rPr>
        <w:t xml:space="preserve"> </w:t>
      </w:r>
      <w:r w:rsidRPr="002B39E8">
        <w:rPr>
          <w:bCs/>
          <w:sz w:val="22"/>
          <w:szCs w:val="22"/>
        </w:rPr>
        <w:t xml:space="preserve">для нужд </w:t>
      </w:r>
      <w:r w:rsidRPr="00DC1E2C">
        <w:rPr>
          <w:sz w:val="22"/>
          <w:szCs w:val="22"/>
        </w:rPr>
        <w:t xml:space="preserve">ЧУЗ </w:t>
      </w:r>
      <w:r w:rsidRPr="00DC1E2C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«РЖД - Медицина </w:t>
      </w:r>
      <w:proofErr w:type="gramStart"/>
      <w:r w:rsidRPr="00DC1E2C">
        <w:rPr>
          <w:rStyle w:val="FontStyle14"/>
          <w:rFonts w:ascii="Times New Roman" w:hAnsi="Times New Roman" w:cs="Times New Roman"/>
          <w:i w:val="0"/>
          <w:sz w:val="22"/>
          <w:szCs w:val="22"/>
        </w:rPr>
        <w:t>г</w:t>
      </w:r>
      <w:proofErr w:type="gramEnd"/>
      <w:r w:rsidRPr="00DC1E2C">
        <w:rPr>
          <w:rStyle w:val="FontStyle14"/>
          <w:rFonts w:ascii="Times New Roman" w:hAnsi="Times New Roman" w:cs="Times New Roman"/>
          <w:i w:val="0"/>
          <w:sz w:val="22"/>
          <w:szCs w:val="22"/>
        </w:rPr>
        <w:t>. Вологда»</w:t>
      </w:r>
      <w:r>
        <w:rPr>
          <w:rStyle w:val="FontStyle14"/>
          <w:i w:val="0"/>
          <w:sz w:val="22"/>
          <w:szCs w:val="22"/>
        </w:rPr>
        <w:t xml:space="preserve">. </w:t>
      </w:r>
      <w:r>
        <w:rPr>
          <w:sz w:val="22"/>
          <w:szCs w:val="22"/>
        </w:rPr>
        <w:t>В соответствии требованиями Положения о закупке товаров, работ и услуг для нужд негосударственных учреждений здравоохранения ОАО «РЖД», утвержденным приказом Центральной дирекции здравоохранения ОАО «РЖД» от 02.04.2018 г. № ЦДЗ-35, размещенного на сайте заказчика.</w:t>
      </w:r>
    </w:p>
    <w:p w:rsidR="005A1EBD" w:rsidRPr="00DC1E2C" w:rsidRDefault="005A1EBD" w:rsidP="00FE1707">
      <w:pPr>
        <w:pStyle w:val="Style3"/>
        <w:widowControl/>
        <w:spacing w:line="240" w:lineRule="auto"/>
        <w:ind w:right="265"/>
        <w:jc w:val="both"/>
        <w:rPr>
          <w:bCs/>
          <w:i/>
          <w:sz w:val="22"/>
          <w:szCs w:val="22"/>
        </w:rPr>
      </w:pPr>
    </w:p>
    <w:tbl>
      <w:tblPr>
        <w:tblW w:w="9370" w:type="dxa"/>
        <w:tblInd w:w="94" w:type="dxa"/>
        <w:tblLook w:val="04A0"/>
      </w:tblPr>
      <w:tblGrid>
        <w:gridCol w:w="440"/>
        <w:gridCol w:w="7654"/>
        <w:gridCol w:w="649"/>
        <w:gridCol w:w="683"/>
      </w:tblGrid>
      <w:tr w:rsidR="00D62862" w:rsidRPr="00D62862" w:rsidTr="00E922FE">
        <w:trPr>
          <w:trHeight w:val="263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62" w:rsidRPr="00D62862" w:rsidRDefault="00D62862" w:rsidP="00D62862">
            <w:pPr>
              <w:jc w:val="center"/>
              <w:rPr>
                <w:b/>
                <w:bCs/>
                <w:sz w:val="22"/>
                <w:szCs w:val="22"/>
              </w:rPr>
            </w:pPr>
            <w:r w:rsidRPr="00D6286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62" w:rsidRPr="00D62862" w:rsidRDefault="00D62862" w:rsidP="00D62862">
            <w:pPr>
              <w:jc w:val="center"/>
              <w:rPr>
                <w:b/>
                <w:bCs/>
                <w:sz w:val="22"/>
                <w:szCs w:val="22"/>
              </w:rPr>
            </w:pPr>
            <w:r w:rsidRPr="00D62862">
              <w:rPr>
                <w:b/>
                <w:bCs/>
                <w:sz w:val="22"/>
                <w:szCs w:val="22"/>
              </w:rPr>
              <w:t>Товары (работы, услуги)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62" w:rsidRPr="00D62862" w:rsidRDefault="00D62862" w:rsidP="00D62862">
            <w:pPr>
              <w:jc w:val="center"/>
              <w:rPr>
                <w:b/>
                <w:bCs/>
                <w:sz w:val="22"/>
                <w:szCs w:val="22"/>
              </w:rPr>
            </w:pPr>
            <w:r w:rsidRPr="00D62862">
              <w:rPr>
                <w:b/>
                <w:bCs/>
                <w:sz w:val="22"/>
                <w:szCs w:val="22"/>
              </w:rPr>
              <w:t>Ед.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62" w:rsidRPr="00D62862" w:rsidRDefault="00D62862" w:rsidP="00D62862">
            <w:pPr>
              <w:jc w:val="center"/>
              <w:rPr>
                <w:b/>
                <w:bCs/>
                <w:sz w:val="22"/>
                <w:szCs w:val="22"/>
              </w:rPr>
            </w:pPr>
            <w:r w:rsidRPr="00D62862">
              <w:rPr>
                <w:b/>
                <w:bCs/>
                <w:sz w:val="22"/>
                <w:szCs w:val="22"/>
              </w:rPr>
              <w:t>Кол-во</w:t>
            </w:r>
          </w:p>
        </w:tc>
      </w:tr>
      <w:tr w:rsidR="00D62862" w:rsidRPr="00D62862" w:rsidTr="00E922FE">
        <w:trPr>
          <w:trHeight w:val="44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862" w:rsidRPr="00D62862" w:rsidRDefault="00D62862" w:rsidP="00D62862">
            <w:pPr>
              <w:jc w:val="center"/>
              <w:rPr>
                <w:sz w:val="22"/>
                <w:szCs w:val="22"/>
              </w:rPr>
            </w:pPr>
            <w:r w:rsidRPr="00D62862">
              <w:rPr>
                <w:sz w:val="22"/>
                <w:szCs w:val="22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2" w:rsidRPr="00D62862" w:rsidRDefault="00D62862" w:rsidP="00D6286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62862">
              <w:rPr>
                <w:sz w:val="22"/>
                <w:szCs w:val="22"/>
              </w:rPr>
              <w:t>Лизирующий</w:t>
            </w:r>
            <w:proofErr w:type="spellEnd"/>
            <w:r w:rsidRPr="00D62862">
              <w:rPr>
                <w:sz w:val="22"/>
                <w:szCs w:val="22"/>
              </w:rPr>
              <w:t xml:space="preserve"> реагент </w:t>
            </w:r>
            <w:proofErr w:type="spellStart"/>
            <w:r w:rsidRPr="00D62862">
              <w:rPr>
                <w:sz w:val="22"/>
                <w:szCs w:val="22"/>
              </w:rPr>
              <w:t>Хемолинак</w:t>
            </w:r>
            <w:proofErr w:type="spellEnd"/>
            <w:r w:rsidRPr="00D62862">
              <w:rPr>
                <w:sz w:val="22"/>
                <w:szCs w:val="22"/>
              </w:rPr>
              <w:t xml:space="preserve"> 3N (</w:t>
            </w:r>
            <w:proofErr w:type="spellStart"/>
            <w:r w:rsidRPr="00D62862">
              <w:rPr>
                <w:sz w:val="22"/>
                <w:szCs w:val="22"/>
              </w:rPr>
              <w:t>Hemolynac</w:t>
            </w:r>
            <w:proofErr w:type="spellEnd"/>
            <w:r w:rsidRPr="00D62862">
              <w:rPr>
                <w:sz w:val="22"/>
                <w:szCs w:val="22"/>
              </w:rPr>
              <w:t xml:space="preserve"> 3N), 1 л - </w:t>
            </w:r>
            <w:proofErr w:type="spellStart"/>
            <w:r w:rsidRPr="00D62862">
              <w:rPr>
                <w:sz w:val="22"/>
                <w:szCs w:val="22"/>
              </w:rPr>
              <w:t>Nihon</w:t>
            </w:r>
            <w:proofErr w:type="spellEnd"/>
            <w:r w:rsidRPr="00D62862">
              <w:rPr>
                <w:sz w:val="22"/>
                <w:szCs w:val="22"/>
              </w:rPr>
              <w:t xml:space="preserve"> </w:t>
            </w:r>
            <w:proofErr w:type="spellStart"/>
            <w:r w:rsidRPr="00D62862">
              <w:rPr>
                <w:sz w:val="22"/>
                <w:szCs w:val="22"/>
              </w:rPr>
              <w:t>Kohden</w:t>
            </w:r>
            <w:proofErr w:type="spellEnd"/>
            <w:r w:rsidRPr="00D62862">
              <w:rPr>
                <w:sz w:val="22"/>
                <w:szCs w:val="22"/>
              </w:rPr>
              <w:t xml:space="preserve"> </w:t>
            </w:r>
            <w:proofErr w:type="spellStart"/>
            <w:r w:rsidRPr="00D62862">
              <w:rPr>
                <w:sz w:val="22"/>
                <w:szCs w:val="22"/>
              </w:rPr>
              <w:t>Firenze</w:t>
            </w:r>
            <w:proofErr w:type="spellEnd"/>
            <w:r w:rsidRPr="00D62862">
              <w:rPr>
                <w:sz w:val="22"/>
                <w:szCs w:val="22"/>
              </w:rPr>
              <w:t xml:space="preserve"> </w:t>
            </w:r>
            <w:proofErr w:type="spellStart"/>
            <w:r w:rsidRPr="00D62862">
              <w:rPr>
                <w:sz w:val="22"/>
                <w:szCs w:val="22"/>
              </w:rPr>
              <w:t>S.r.l</w:t>
            </w:r>
            <w:proofErr w:type="spellEnd"/>
            <w:r w:rsidRPr="00D62862">
              <w:rPr>
                <w:sz w:val="22"/>
                <w:szCs w:val="22"/>
              </w:rPr>
              <w:t>., Италия (РУ:</w:t>
            </w:r>
            <w:proofErr w:type="gramEnd"/>
            <w:r w:rsidRPr="00D62862">
              <w:rPr>
                <w:sz w:val="22"/>
                <w:szCs w:val="22"/>
              </w:rPr>
              <w:t xml:space="preserve"> </w:t>
            </w:r>
            <w:proofErr w:type="gramStart"/>
            <w:r w:rsidRPr="00D62862">
              <w:rPr>
                <w:sz w:val="22"/>
                <w:szCs w:val="22"/>
              </w:rPr>
              <w:t>ФСЗ 2011/11124)</w:t>
            </w:r>
            <w:proofErr w:type="gramEnd"/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862" w:rsidRPr="00D62862" w:rsidRDefault="00D62862" w:rsidP="00D6286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62862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862" w:rsidRPr="00D62862" w:rsidRDefault="00D62862" w:rsidP="00D62862">
            <w:pPr>
              <w:jc w:val="right"/>
              <w:rPr>
                <w:sz w:val="22"/>
                <w:szCs w:val="22"/>
              </w:rPr>
            </w:pPr>
            <w:r w:rsidRPr="00D62862">
              <w:rPr>
                <w:sz w:val="22"/>
                <w:szCs w:val="22"/>
              </w:rPr>
              <w:t>2</w:t>
            </w:r>
          </w:p>
        </w:tc>
      </w:tr>
      <w:tr w:rsidR="00D62862" w:rsidRPr="00D62862" w:rsidTr="00E922FE">
        <w:trPr>
          <w:trHeight w:val="44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862" w:rsidRPr="00D62862" w:rsidRDefault="00D62862" w:rsidP="00D62862">
            <w:pPr>
              <w:jc w:val="center"/>
              <w:rPr>
                <w:sz w:val="22"/>
                <w:szCs w:val="22"/>
              </w:rPr>
            </w:pPr>
            <w:r w:rsidRPr="00D62862">
              <w:rPr>
                <w:sz w:val="22"/>
                <w:szCs w:val="22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2" w:rsidRPr="00D62862" w:rsidRDefault="00D62862" w:rsidP="00D6286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62862">
              <w:rPr>
                <w:sz w:val="22"/>
                <w:szCs w:val="22"/>
              </w:rPr>
              <w:t>Лизирующий</w:t>
            </w:r>
            <w:proofErr w:type="spellEnd"/>
            <w:r w:rsidRPr="00D62862">
              <w:rPr>
                <w:sz w:val="22"/>
                <w:szCs w:val="22"/>
              </w:rPr>
              <w:t xml:space="preserve"> реагент </w:t>
            </w:r>
            <w:proofErr w:type="spellStart"/>
            <w:r w:rsidRPr="00D62862">
              <w:rPr>
                <w:sz w:val="22"/>
                <w:szCs w:val="22"/>
              </w:rPr>
              <w:t>Хемолинак</w:t>
            </w:r>
            <w:proofErr w:type="spellEnd"/>
            <w:r w:rsidRPr="00D62862">
              <w:rPr>
                <w:sz w:val="22"/>
                <w:szCs w:val="22"/>
              </w:rPr>
              <w:t xml:space="preserve"> 5 (</w:t>
            </w:r>
            <w:proofErr w:type="spellStart"/>
            <w:r w:rsidRPr="00D62862">
              <w:rPr>
                <w:sz w:val="22"/>
                <w:szCs w:val="22"/>
              </w:rPr>
              <w:t>Hemolynac</w:t>
            </w:r>
            <w:proofErr w:type="spellEnd"/>
            <w:r w:rsidRPr="00D62862">
              <w:rPr>
                <w:sz w:val="22"/>
                <w:szCs w:val="22"/>
              </w:rPr>
              <w:t xml:space="preserve"> 5), 1л - </w:t>
            </w:r>
            <w:proofErr w:type="spellStart"/>
            <w:r w:rsidRPr="00D62862">
              <w:rPr>
                <w:sz w:val="22"/>
                <w:szCs w:val="22"/>
              </w:rPr>
              <w:t>Nihon</w:t>
            </w:r>
            <w:proofErr w:type="spellEnd"/>
            <w:r w:rsidRPr="00D62862">
              <w:rPr>
                <w:sz w:val="22"/>
                <w:szCs w:val="22"/>
              </w:rPr>
              <w:t xml:space="preserve"> </w:t>
            </w:r>
            <w:proofErr w:type="spellStart"/>
            <w:r w:rsidRPr="00D62862">
              <w:rPr>
                <w:sz w:val="22"/>
                <w:szCs w:val="22"/>
              </w:rPr>
              <w:t>Kohden</w:t>
            </w:r>
            <w:proofErr w:type="spellEnd"/>
            <w:r w:rsidRPr="00D62862">
              <w:rPr>
                <w:sz w:val="22"/>
                <w:szCs w:val="22"/>
              </w:rPr>
              <w:t xml:space="preserve"> </w:t>
            </w:r>
            <w:proofErr w:type="spellStart"/>
            <w:r w:rsidRPr="00D62862">
              <w:rPr>
                <w:sz w:val="22"/>
                <w:szCs w:val="22"/>
              </w:rPr>
              <w:t>Firenze</w:t>
            </w:r>
            <w:proofErr w:type="spellEnd"/>
            <w:r w:rsidRPr="00D62862">
              <w:rPr>
                <w:sz w:val="22"/>
                <w:szCs w:val="22"/>
              </w:rPr>
              <w:t xml:space="preserve"> </w:t>
            </w:r>
            <w:proofErr w:type="spellStart"/>
            <w:r w:rsidRPr="00D62862">
              <w:rPr>
                <w:sz w:val="22"/>
                <w:szCs w:val="22"/>
              </w:rPr>
              <w:t>S.r.l</w:t>
            </w:r>
            <w:proofErr w:type="spellEnd"/>
            <w:r w:rsidRPr="00D62862">
              <w:rPr>
                <w:sz w:val="22"/>
                <w:szCs w:val="22"/>
              </w:rPr>
              <w:t>., Италия (РУ:</w:t>
            </w:r>
            <w:proofErr w:type="gramEnd"/>
            <w:r w:rsidRPr="00D62862">
              <w:rPr>
                <w:sz w:val="22"/>
                <w:szCs w:val="22"/>
              </w:rPr>
              <w:t xml:space="preserve"> </w:t>
            </w:r>
            <w:proofErr w:type="gramStart"/>
            <w:r w:rsidRPr="00D62862">
              <w:rPr>
                <w:sz w:val="22"/>
                <w:szCs w:val="22"/>
              </w:rPr>
              <w:t>ФСЗ 2011/11124)</w:t>
            </w:r>
            <w:proofErr w:type="gramEnd"/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862" w:rsidRPr="00D62862" w:rsidRDefault="00D62862" w:rsidP="00D6286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62862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862" w:rsidRPr="00D62862" w:rsidRDefault="00D62862" w:rsidP="00D62862">
            <w:pPr>
              <w:jc w:val="right"/>
              <w:rPr>
                <w:sz w:val="22"/>
                <w:szCs w:val="22"/>
              </w:rPr>
            </w:pPr>
            <w:r w:rsidRPr="00D62862">
              <w:rPr>
                <w:sz w:val="22"/>
                <w:szCs w:val="22"/>
              </w:rPr>
              <w:t>5</w:t>
            </w:r>
          </w:p>
        </w:tc>
      </w:tr>
      <w:tr w:rsidR="00D62862" w:rsidRPr="00D62862" w:rsidTr="00E922FE">
        <w:trPr>
          <w:trHeight w:val="44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862" w:rsidRPr="00D62862" w:rsidRDefault="00D62862" w:rsidP="00D62862">
            <w:pPr>
              <w:jc w:val="center"/>
              <w:rPr>
                <w:sz w:val="22"/>
                <w:szCs w:val="22"/>
              </w:rPr>
            </w:pPr>
            <w:r w:rsidRPr="00D62862">
              <w:rPr>
                <w:sz w:val="22"/>
                <w:szCs w:val="22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2" w:rsidRPr="00D62862" w:rsidRDefault="00D62862" w:rsidP="00D62862">
            <w:pPr>
              <w:rPr>
                <w:sz w:val="22"/>
                <w:szCs w:val="22"/>
              </w:rPr>
            </w:pPr>
            <w:proofErr w:type="gramStart"/>
            <w:r w:rsidRPr="00D62862">
              <w:rPr>
                <w:sz w:val="22"/>
                <w:szCs w:val="22"/>
              </w:rPr>
              <w:t xml:space="preserve">Очищающий реагент </w:t>
            </w:r>
            <w:proofErr w:type="spellStart"/>
            <w:r w:rsidRPr="00D62862">
              <w:rPr>
                <w:sz w:val="22"/>
                <w:szCs w:val="22"/>
              </w:rPr>
              <w:t>Клианак</w:t>
            </w:r>
            <w:proofErr w:type="spellEnd"/>
            <w:r w:rsidRPr="00D62862">
              <w:rPr>
                <w:sz w:val="22"/>
                <w:szCs w:val="22"/>
              </w:rPr>
              <w:t xml:space="preserve"> (</w:t>
            </w:r>
            <w:proofErr w:type="spellStart"/>
            <w:r w:rsidRPr="00D62862">
              <w:rPr>
                <w:sz w:val="22"/>
                <w:szCs w:val="22"/>
              </w:rPr>
              <w:t>Cleanac</w:t>
            </w:r>
            <w:proofErr w:type="spellEnd"/>
            <w:r w:rsidRPr="00D62862">
              <w:rPr>
                <w:sz w:val="22"/>
                <w:szCs w:val="22"/>
              </w:rPr>
              <w:t xml:space="preserve">), 5л - </w:t>
            </w:r>
            <w:proofErr w:type="spellStart"/>
            <w:r w:rsidRPr="00D62862">
              <w:rPr>
                <w:sz w:val="22"/>
                <w:szCs w:val="22"/>
              </w:rPr>
              <w:t>Nihon</w:t>
            </w:r>
            <w:proofErr w:type="spellEnd"/>
            <w:r w:rsidRPr="00D62862">
              <w:rPr>
                <w:sz w:val="22"/>
                <w:szCs w:val="22"/>
              </w:rPr>
              <w:t xml:space="preserve"> </w:t>
            </w:r>
            <w:proofErr w:type="spellStart"/>
            <w:r w:rsidRPr="00D62862">
              <w:rPr>
                <w:sz w:val="22"/>
                <w:szCs w:val="22"/>
              </w:rPr>
              <w:t>Kohden</w:t>
            </w:r>
            <w:proofErr w:type="spellEnd"/>
            <w:r w:rsidRPr="00D62862">
              <w:rPr>
                <w:sz w:val="22"/>
                <w:szCs w:val="22"/>
              </w:rPr>
              <w:t xml:space="preserve"> </w:t>
            </w:r>
            <w:proofErr w:type="spellStart"/>
            <w:r w:rsidRPr="00D62862">
              <w:rPr>
                <w:sz w:val="22"/>
                <w:szCs w:val="22"/>
              </w:rPr>
              <w:t>Firenze</w:t>
            </w:r>
            <w:proofErr w:type="spellEnd"/>
            <w:r w:rsidRPr="00D62862">
              <w:rPr>
                <w:sz w:val="22"/>
                <w:szCs w:val="22"/>
              </w:rPr>
              <w:t xml:space="preserve"> </w:t>
            </w:r>
            <w:proofErr w:type="spellStart"/>
            <w:r w:rsidRPr="00D62862">
              <w:rPr>
                <w:sz w:val="22"/>
                <w:szCs w:val="22"/>
              </w:rPr>
              <w:t>S.r.l</w:t>
            </w:r>
            <w:proofErr w:type="spellEnd"/>
            <w:r w:rsidRPr="00D62862">
              <w:rPr>
                <w:sz w:val="22"/>
                <w:szCs w:val="22"/>
              </w:rPr>
              <w:t>., Италия (РУ:</w:t>
            </w:r>
            <w:proofErr w:type="gramEnd"/>
            <w:r w:rsidRPr="00D62862">
              <w:rPr>
                <w:sz w:val="22"/>
                <w:szCs w:val="22"/>
              </w:rPr>
              <w:t xml:space="preserve"> </w:t>
            </w:r>
            <w:proofErr w:type="gramStart"/>
            <w:r w:rsidRPr="00D62862">
              <w:rPr>
                <w:sz w:val="22"/>
                <w:szCs w:val="22"/>
              </w:rPr>
              <w:t>ФСЗ 2011/11124)</w:t>
            </w:r>
            <w:proofErr w:type="gramEnd"/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862" w:rsidRPr="00D62862" w:rsidRDefault="00D62862" w:rsidP="00D6286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62862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862" w:rsidRPr="00D62862" w:rsidRDefault="00D62862" w:rsidP="00D62862">
            <w:pPr>
              <w:jc w:val="right"/>
              <w:rPr>
                <w:sz w:val="22"/>
                <w:szCs w:val="22"/>
              </w:rPr>
            </w:pPr>
            <w:r w:rsidRPr="00D62862">
              <w:rPr>
                <w:sz w:val="22"/>
                <w:szCs w:val="22"/>
              </w:rPr>
              <w:t>6</w:t>
            </w:r>
          </w:p>
        </w:tc>
      </w:tr>
      <w:tr w:rsidR="00D62862" w:rsidRPr="00D62862" w:rsidTr="00E922FE">
        <w:trPr>
          <w:trHeight w:val="44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862" w:rsidRPr="00D62862" w:rsidRDefault="00D62862" w:rsidP="00D62862">
            <w:pPr>
              <w:jc w:val="center"/>
              <w:rPr>
                <w:sz w:val="22"/>
                <w:szCs w:val="22"/>
              </w:rPr>
            </w:pPr>
            <w:r w:rsidRPr="00D62862">
              <w:rPr>
                <w:sz w:val="22"/>
                <w:szCs w:val="22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2" w:rsidRPr="00D62862" w:rsidRDefault="00D62862" w:rsidP="00D62862">
            <w:pPr>
              <w:rPr>
                <w:sz w:val="22"/>
                <w:szCs w:val="22"/>
              </w:rPr>
            </w:pPr>
            <w:proofErr w:type="gramStart"/>
            <w:r w:rsidRPr="00D62862">
              <w:rPr>
                <w:sz w:val="22"/>
                <w:szCs w:val="22"/>
              </w:rPr>
              <w:t xml:space="preserve">Очищающий реагент </w:t>
            </w:r>
            <w:proofErr w:type="spellStart"/>
            <w:r w:rsidRPr="00D62862">
              <w:rPr>
                <w:sz w:val="22"/>
                <w:szCs w:val="22"/>
              </w:rPr>
              <w:t>Клианак</w:t>
            </w:r>
            <w:proofErr w:type="spellEnd"/>
            <w:r w:rsidRPr="00D62862">
              <w:rPr>
                <w:sz w:val="22"/>
                <w:szCs w:val="22"/>
              </w:rPr>
              <w:t xml:space="preserve"> 3 (</w:t>
            </w:r>
            <w:proofErr w:type="spellStart"/>
            <w:r w:rsidRPr="00D62862">
              <w:rPr>
                <w:sz w:val="22"/>
                <w:szCs w:val="22"/>
              </w:rPr>
              <w:t>Cleanac</w:t>
            </w:r>
            <w:proofErr w:type="spellEnd"/>
            <w:r w:rsidRPr="00D62862">
              <w:rPr>
                <w:sz w:val="22"/>
                <w:szCs w:val="22"/>
              </w:rPr>
              <w:t xml:space="preserve"> 3), 1 л - </w:t>
            </w:r>
            <w:proofErr w:type="spellStart"/>
            <w:r w:rsidRPr="00D62862">
              <w:rPr>
                <w:sz w:val="22"/>
                <w:szCs w:val="22"/>
              </w:rPr>
              <w:t>Nihon</w:t>
            </w:r>
            <w:proofErr w:type="spellEnd"/>
            <w:r w:rsidRPr="00D62862">
              <w:rPr>
                <w:sz w:val="22"/>
                <w:szCs w:val="22"/>
              </w:rPr>
              <w:t xml:space="preserve"> </w:t>
            </w:r>
            <w:proofErr w:type="spellStart"/>
            <w:r w:rsidRPr="00D62862">
              <w:rPr>
                <w:sz w:val="22"/>
                <w:szCs w:val="22"/>
              </w:rPr>
              <w:t>Kohden</w:t>
            </w:r>
            <w:proofErr w:type="spellEnd"/>
            <w:r w:rsidRPr="00D62862">
              <w:rPr>
                <w:sz w:val="22"/>
                <w:szCs w:val="22"/>
              </w:rPr>
              <w:t xml:space="preserve"> </w:t>
            </w:r>
            <w:proofErr w:type="spellStart"/>
            <w:r w:rsidRPr="00D62862">
              <w:rPr>
                <w:sz w:val="22"/>
                <w:szCs w:val="22"/>
              </w:rPr>
              <w:t>Firenze</w:t>
            </w:r>
            <w:proofErr w:type="spellEnd"/>
            <w:r w:rsidRPr="00D62862">
              <w:rPr>
                <w:sz w:val="22"/>
                <w:szCs w:val="22"/>
              </w:rPr>
              <w:t xml:space="preserve"> </w:t>
            </w:r>
            <w:proofErr w:type="spellStart"/>
            <w:r w:rsidRPr="00D62862">
              <w:rPr>
                <w:sz w:val="22"/>
                <w:szCs w:val="22"/>
              </w:rPr>
              <w:t>S.r.l</w:t>
            </w:r>
            <w:proofErr w:type="spellEnd"/>
            <w:r w:rsidRPr="00D62862">
              <w:rPr>
                <w:sz w:val="22"/>
                <w:szCs w:val="22"/>
              </w:rPr>
              <w:t>., Италия (РУ:</w:t>
            </w:r>
            <w:proofErr w:type="gramEnd"/>
            <w:r w:rsidRPr="00D62862">
              <w:rPr>
                <w:sz w:val="22"/>
                <w:szCs w:val="22"/>
              </w:rPr>
              <w:t xml:space="preserve"> </w:t>
            </w:r>
            <w:proofErr w:type="gramStart"/>
            <w:r w:rsidRPr="00D62862">
              <w:rPr>
                <w:sz w:val="22"/>
                <w:szCs w:val="22"/>
              </w:rPr>
              <w:t>ФСЗ 2011/11124)</w:t>
            </w:r>
            <w:proofErr w:type="gramEnd"/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862" w:rsidRPr="00D62862" w:rsidRDefault="00D62862" w:rsidP="00D6286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62862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862" w:rsidRPr="00D62862" w:rsidRDefault="00D62862" w:rsidP="00D62862">
            <w:pPr>
              <w:jc w:val="right"/>
              <w:rPr>
                <w:sz w:val="22"/>
                <w:szCs w:val="22"/>
              </w:rPr>
            </w:pPr>
            <w:r w:rsidRPr="00D62862">
              <w:rPr>
                <w:sz w:val="22"/>
                <w:szCs w:val="22"/>
              </w:rPr>
              <w:t>4</w:t>
            </w:r>
          </w:p>
        </w:tc>
      </w:tr>
      <w:tr w:rsidR="00D62862" w:rsidRPr="00D62862" w:rsidTr="00E922FE">
        <w:trPr>
          <w:trHeight w:val="44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862" w:rsidRPr="00D62862" w:rsidRDefault="00D62862" w:rsidP="00D62862">
            <w:pPr>
              <w:jc w:val="center"/>
              <w:rPr>
                <w:sz w:val="22"/>
                <w:szCs w:val="22"/>
              </w:rPr>
            </w:pPr>
            <w:r w:rsidRPr="00D62862">
              <w:rPr>
                <w:sz w:val="22"/>
                <w:szCs w:val="22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2" w:rsidRPr="00D62862" w:rsidRDefault="00D62862" w:rsidP="00D62862">
            <w:pPr>
              <w:rPr>
                <w:sz w:val="22"/>
                <w:szCs w:val="22"/>
              </w:rPr>
            </w:pPr>
            <w:proofErr w:type="gramStart"/>
            <w:r w:rsidRPr="00D62862">
              <w:rPr>
                <w:sz w:val="22"/>
                <w:szCs w:val="22"/>
              </w:rPr>
              <w:t xml:space="preserve">Гематологический контроль "СиБиСи-3Д (Нормальный)" (CBC-3D (N)), 2 мл - R&amp;D </w:t>
            </w:r>
            <w:proofErr w:type="spellStart"/>
            <w:r w:rsidRPr="00D62862">
              <w:rPr>
                <w:sz w:val="22"/>
                <w:szCs w:val="22"/>
              </w:rPr>
              <w:t>Systems</w:t>
            </w:r>
            <w:proofErr w:type="spellEnd"/>
            <w:r w:rsidRPr="00D62862">
              <w:rPr>
                <w:sz w:val="22"/>
                <w:szCs w:val="22"/>
              </w:rPr>
              <w:t xml:space="preserve"> </w:t>
            </w:r>
            <w:proofErr w:type="spellStart"/>
            <w:r w:rsidRPr="00D62862">
              <w:rPr>
                <w:sz w:val="22"/>
                <w:szCs w:val="22"/>
              </w:rPr>
              <w:t>Inc</w:t>
            </w:r>
            <w:proofErr w:type="spellEnd"/>
            <w:r w:rsidRPr="00D62862">
              <w:rPr>
                <w:sz w:val="22"/>
                <w:szCs w:val="22"/>
              </w:rPr>
              <w:t>, США (РУ:</w:t>
            </w:r>
            <w:proofErr w:type="gramEnd"/>
            <w:r w:rsidRPr="00D62862">
              <w:rPr>
                <w:sz w:val="22"/>
                <w:szCs w:val="22"/>
              </w:rPr>
              <w:t xml:space="preserve"> </w:t>
            </w:r>
            <w:proofErr w:type="gramStart"/>
            <w:r w:rsidRPr="00D62862">
              <w:rPr>
                <w:sz w:val="22"/>
                <w:szCs w:val="22"/>
              </w:rPr>
              <w:t>ФСЗ 2011/10623)</w:t>
            </w:r>
            <w:proofErr w:type="gramEnd"/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862" w:rsidRPr="00D62862" w:rsidRDefault="00D62862" w:rsidP="00D6286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62862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862" w:rsidRPr="00D62862" w:rsidRDefault="00D62862" w:rsidP="00D62862">
            <w:pPr>
              <w:jc w:val="right"/>
              <w:rPr>
                <w:sz w:val="22"/>
                <w:szCs w:val="22"/>
              </w:rPr>
            </w:pPr>
            <w:r w:rsidRPr="00D62862">
              <w:rPr>
                <w:sz w:val="22"/>
                <w:szCs w:val="22"/>
              </w:rPr>
              <w:t>1</w:t>
            </w:r>
          </w:p>
        </w:tc>
      </w:tr>
      <w:tr w:rsidR="00D62862" w:rsidRPr="00D62862" w:rsidTr="00E922FE">
        <w:trPr>
          <w:trHeight w:val="44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862" w:rsidRPr="00D62862" w:rsidRDefault="00D62862" w:rsidP="00D62862">
            <w:pPr>
              <w:jc w:val="center"/>
              <w:rPr>
                <w:sz w:val="22"/>
                <w:szCs w:val="22"/>
              </w:rPr>
            </w:pPr>
            <w:r w:rsidRPr="00D62862">
              <w:rPr>
                <w:sz w:val="22"/>
                <w:szCs w:val="22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2" w:rsidRPr="00D62862" w:rsidRDefault="00D62862" w:rsidP="00D62862">
            <w:pPr>
              <w:rPr>
                <w:sz w:val="22"/>
                <w:szCs w:val="22"/>
              </w:rPr>
            </w:pPr>
            <w:proofErr w:type="gramStart"/>
            <w:r w:rsidRPr="00D62862">
              <w:rPr>
                <w:sz w:val="22"/>
                <w:szCs w:val="22"/>
              </w:rPr>
              <w:t xml:space="preserve">Изотонический разбавитель </w:t>
            </w:r>
            <w:proofErr w:type="spellStart"/>
            <w:r w:rsidRPr="00D62862">
              <w:rPr>
                <w:sz w:val="22"/>
                <w:szCs w:val="22"/>
              </w:rPr>
              <w:t>Изотонак</w:t>
            </w:r>
            <w:proofErr w:type="spellEnd"/>
            <w:r w:rsidRPr="00D62862">
              <w:rPr>
                <w:sz w:val="22"/>
                <w:szCs w:val="22"/>
              </w:rPr>
              <w:t xml:space="preserve"> 3 (</w:t>
            </w:r>
            <w:proofErr w:type="spellStart"/>
            <w:r w:rsidRPr="00D62862">
              <w:rPr>
                <w:sz w:val="22"/>
                <w:szCs w:val="22"/>
              </w:rPr>
              <w:t>Isotonac</w:t>
            </w:r>
            <w:proofErr w:type="spellEnd"/>
            <w:r w:rsidRPr="00D62862">
              <w:rPr>
                <w:sz w:val="22"/>
                <w:szCs w:val="22"/>
              </w:rPr>
              <w:t xml:space="preserve"> 3), 20л - </w:t>
            </w:r>
            <w:proofErr w:type="spellStart"/>
            <w:r w:rsidRPr="00D62862">
              <w:rPr>
                <w:sz w:val="22"/>
                <w:szCs w:val="22"/>
              </w:rPr>
              <w:t>Nihon</w:t>
            </w:r>
            <w:proofErr w:type="spellEnd"/>
            <w:r w:rsidRPr="00D62862">
              <w:rPr>
                <w:sz w:val="22"/>
                <w:szCs w:val="22"/>
              </w:rPr>
              <w:t xml:space="preserve"> </w:t>
            </w:r>
            <w:proofErr w:type="spellStart"/>
            <w:r w:rsidRPr="00D62862">
              <w:rPr>
                <w:sz w:val="22"/>
                <w:szCs w:val="22"/>
              </w:rPr>
              <w:t>Kohden</w:t>
            </w:r>
            <w:proofErr w:type="spellEnd"/>
            <w:r w:rsidRPr="00D62862">
              <w:rPr>
                <w:sz w:val="22"/>
                <w:szCs w:val="22"/>
              </w:rPr>
              <w:t xml:space="preserve"> </w:t>
            </w:r>
            <w:proofErr w:type="spellStart"/>
            <w:r w:rsidRPr="00D62862">
              <w:rPr>
                <w:sz w:val="22"/>
                <w:szCs w:val="22"/>
              </w:rPr>
              <w:t>Firenze</w:t>
            </w:r>
            <w:proofErr w:type="spellEnd"/>
            <w:r w:rsidRPr="00D62862">
              <w:rPr>
                <w:sz w:val="22"/>
                <w:szCs w:val="22"/>
              </w:rPr>
              <w:t xml:space="preserve"> </w:t>
            </w:r>
            <w:proofErr w:type="spellStart"/>
            <w:r w:rsidRPr="00D62862">
              <w:rPr>
                <w:sz w:val="22"/>
                <w:szCs w:val="22"/>
              </w:rPr>
              <w:t>S.r.l</w:t>
            </w:r>
            <w:proofErr w:type="spellEnd"/>
            <w:r w:rsidRPr="00D62862">
              <w:rPr>
                <w:sz w:val="22"/>
                <w:szCs w:val="22"/>
              </w:rPr>
              <w:t>., Италия (РУ:</w:t>
            </w:r>
            <w:proofErr w:type="gramEnd"/>
            <w:r w:rsidRPr="00D62862">
              <w:rPr>
                <w:sz w:val="22"/>
                <w:szCs w:val="22"/>
              </w:rPr>
              <w:t xml:space="preserve"> </w:t>
            </w:r>
            <w:proofErr w:type="gramStart"/>
            <w:r w:rsidRPr="00D62862">
              <w:rPr>
                <w:sz w:val="22"/>
                <w:szCs w:val="22"/>
              </w:rPr>
              <w:t>ФСЗ 2011/11124)</w:t>
            </w:r>
            <w:proofErr w:type="gramEnd"/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862" w:rsidRPr="00D62862" w:rsidRDefault="00D62862" w:rsidP="00D6286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62862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862" w:rsidRPr="00D62862" w:rsidRDefault="00D62862" w:rsidP="00D62862">
            <w:pPr>
              <w:jc w:val="right"/>
              <w:rPr>
                <w:sz w:val="22"/>
                <w:szCs w:val="22"/>
              </w:rPr>
            </w:pPr>
            <w:r w:rsidRPr="00D62862">
              <w:rPr>
                <w:sz w:val="22"/>
                <w:szCs w:val="22"/>
              </w:rPr>
              <w:t>40</w:t>
            </w:r>
          </w:p>
        </w:tc>
      </w:tr>
      <w:tr w:rsidR="00D62862" w:rsidRPr="00D62862" w:rsidTr="00E922FE">
        <w:trPr>
          <w:trHeight w:val="664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862" w:rsidRPr="00D62862" w:rsidRDefault="00D62862" w:rsidP="00D62862">
            <w:pPr>
              <w:jc w:val="center"/>
              <w:rPr>
                <w:sz w:val="22"/>
                <w:szCs w:val="22"/>
              </w:rPr>
            </w:pPr>
            <w:r w:rsidRPr="00D62862">
              <w:rPr>
                <w:sz w:val="22"/>
                <w:szCs w:val="22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2" w:rsidRPr="00D62862" w:rsidRDefault="00D62862" w:rsidP="00D62862">
            <w:pPr>
              <w:rPr>
                <w:sz w:val="22"/>
                <w:szCs w:val="22"/>
              </w:rPr>
            </w:pPr>
            <w:r w:rsidRPr="00D62862">
              <w:rPr>
                <w:sz w:val="22"/>
                <w:szCs w:val="22"/>
              </w:rPr>
              <w:t xml:space="preserve">Питательная среда для выделения </w:t>
            </w:r>
            <w:proofErr w:type="spellStart"/>
            <w:r w:rsidRPr="00D62862">
              <w:rPr>
                <w:sz w:val="22"/>
                <w:szCs w:val="22"/>
              </w:rPr>
              <w:t>энтеробактерий</w:t>
            </w:r>
            <w:proofErr w:type="spellEnd"/>
            <w:r w:rsidRPr="00D62862">
              <w:rPr>
                <w:sz w:val="22"/>
                <w:szCs w:val="22"/>
              </w:rPr>
              <w:t xml:space="preserve"> (</w:t>
            </w:r>
            <w:proofErr w:type="spellStart"/>
            <w:r w:rsidRPr="00D62862">
              <w:rPr>
                <w:sz w:val="22"/>
                <w:szCs w:val="22"/>
              </w:rPr>
              <w:t>Агар</w:t>
            </w:r>
            <w:proofErr w:type="spellEnd"/>
            <w:r w:rsidRPr="00D62862">
              <w:rPr>
                <w:sz w:val="22"/>
                <w:szCs w:val="22"/>
              </w:rPr>
              <w:t xml:space="preserve"> </w:t>
            </w:r>
            <w:proofErr w:type="spellStart"/>
            <w:r w:rsidRPr="00D62862">
              <w:rPr>
                <w:sz w:val="22"/>
                <w:szCs w:val="22"/>
              </w:rPr>
              <w:t>Эндо-ГРМ</w:t>
            </w:r>
            <w:proofErr w:type="spellEnd"/>
            <w:r w:rsidRPr="00D62862">
              <w:rPr>
                <w:sz w:val="22"/>
                <w:szCs w:val="22"/>
              </w:rPr>
              <w:t xml:space="preserve">),  сухая, 0.25 кг - ФБУН "ГНЦ ПМБ"  </w:t>
            </w:r>
            <w:proofErr w:type="spellStart"/>
            <w:r w:rsidRPr="00D62862">
              <w:rPr>
                <w:sz w:val="22"/>
                <w:szCs w:val="22"/>
              </w:rPr>
              <w:t>Оболенск</w:t>
            </w:r>
            <w:proofErr w:type="spellEnd"/>
            <w:r w:rsidRPr="00D62862">
              <w:rPr>
                <w:sz w:val="22"/>
                <w:szCs w:val="22"/>
              </w:rPr>
              <w:t xml:space="preserve">, Россия </w:t>
            </w:r>
            <w:proofErr w:type="gramStart"/>
            <w:r w:rsidRPr="00D62862">
              <w:rPr>
                <w:sz w:val="22"/>
                <w:szCs w:val="22"/>
              </w:rPr>
              <w:t xml:space="preserve">( </w:t>
            </w:r>
            <w:proofErr w:type="gramEnd"/>
            <w:r w:rsidRPr="00D62862">
              <w:rPr>
                <w:sz w:val="22"/>
                <w:szCs w:val="22"/>
              </w:rPr>
              <w:t xml:space="preserve">РУ: </w:t>
            </w:r>
            <w:proofErr w:type="gramStart"/>
            <w:r w:rsidRPr="00D62862">
              <w:rPr>
                <w:sz w:val="22"/>
                <w:szCs w:val="22"/>
              </w:rPr>
              <w:t>ФСР 2007/00375)</w:t>
            </w:r>
            <w:proofErr w:type="gramEnd"/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862" w:rsidRPr="00D62862" w:rsidRDefault="00D62862" w:rsidP="00D62862">
            <w:pPr>
              <w:rPr>
                <w:sz w:val="22"/>
                <w:szCs w:val="22"/>
              </w:rPr>
            </w:pPr>
            <w:proofErr w:type="spellStart"/>
            <w:r w:rsidRPr="00D62862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862" w:rsidRPr="00D62862" w:rsidRDefault="00D62862" w:rsidP="00D62862">
            <w:pPr>
              <w:jc w:val="right"/>
              <w:rPr>
                <w:sz w:val="22"/>
                <w:szCs w:val="22"/>
              </w:rPr>
            </w:pPr>
            <w:r w:rsidRPr="00D62862">
              <w:rPr>
                <w:sz w:val="22"/>
                <w:szCs w:val="22"/>
              </w:rPr>
              <w:t>5</w:t>
            </w:r>
          </w:p>
        </w:tc>
      </w:tr>
      <w:tr w:rsidR="00D62862" w:rsidRPr="00D62862" w:rsidTr="00E922FE">
        <w:trPr>
          <w:trHeight w:val="664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862" w:rsidRPr="00D62862" w:rsidRDefault="00D62862" w:rsidP="00D62862">
            <w:pPr>
              <w:jc w:val="center"/>
              <w:rPr>
                <w:sz w:val="22"/>
                <w:szCs w:val="22"/>
              </w:rPr>
            </w:pPr>
            <w:r w:rsidRPr="00D62862">
              <w:rPr>
                <w:sz w:val="22"/>
                <w:szCs w:val="22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2" w:rsidRPr="00D62862" w:rsidRDefault="00D62862" w:rsidP="00D62862">
            <w:pPr>
              <w:rPr>
                <w:sz w:val="22"/>
                <w:szCs w:val="22"/>
              </w:rPr>
            </w:pPr>
            <w:r w:rsidRPr="00D62862">
              <w:rPr>
                <w:sz w:val="22"/>
                <w:szCs w:val="22"/>
              </w:rPr>
              <w:t>Питательная среда для выделения стафилококков (</w:t>
            </w:r>
            <w:proofErr w:type="spellStart"/>
            <w:r w:rsidRPr="00D62862">
              <w:rPr>
                <w:sz w:val="22"/>
                <w:szCs w:val="22"/>
              </w:rPr>
              <w:t>Стафилококкагар</w:t>
            </w:r>
            <w:proofErr w:type="spellEnd"/>
            <w:r w:rsidRPr="00D62862">
              <w:rPr>
                <w:sz w:val="22"/>
                <w:szCs w:val="22"/>
              </w:rPr>
              <w:t>), сухая, 0.25 к</w:t>
            </w:r>
            <w:proofErr w:type="gramStart"/>
            <w:r w:rsidRPr="00D62862">
              <w:rPr>
                <w:sz w:val="22"/>
                <w:szCs w:val="22"/>
              </w:rPr>
              <w:t>г-</w:t>
            </w:r>
            <w:proofErr w:type="gramEnd"/>
            <w:r w:rsidRPr="00D62862">
              <w:rPr>
                <w:sz w:val="22"/>
                <w:szCs w:val="22"/>
              </w:rPr>
              <w:t xml:space="preserve"> ФБУН "ГНЦ ПМБ"  </w:t>
            </w:r>
            <w:proofErr w:type="spellStart"/>
            <w:r w:rsidRPr="00D62862">
              <w:rPr>
                <w:sz w:val="22"/>
                <w:szCs w:val="22"/>
              </w:rPr>
              <w:t>Оболенск</w:t>
            </w:r>
            <w:proofErr w:type="spellEnd"/>
            <w:r w:rsidRPr="00D62862">
              <w:rPr>
                <w:sz w:val="22"/>
                <w:szCs w:val="22"/>
              </w:rPr>
              <w:t xml:space="preserve">, Россия ( РУ: </w:t>
            </w:r>
            <w:proofErr w:type="gramStart"/>
            <w:r w:rsidRPr="00D62862">
              <w:rPr>
                <w:sz w:val="22"/>
                <w:szCs w:val="22"/>
              </w:rPr>
              <w:t>ФСР 2011/10007)</w:t>
            </w:r>
            <w:proofErr w:type="gramEnd"/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862" w:rsidRPr="00D62862" w:rsidRDefault="00D62862" w:rsidP="00D62862">
            <w:pPr>
              <w:rPr>
                <w:sz w:val="22"/>
                <w:szCs w:val="22"/>
              </w:rPr>
            </w:pPr>
            <w:proofErr w:type="spellStart"/>
            <w:r w:rsidRPr="00D62862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862" w:rsidRPr="00D62862" w:rsidRDefault="00D62862" w:rsidP="00D62862">
            <w:pPr>
              <w:jc w:val="right"/>
              <w:rPr>
                <w:sz w:val="22"/>
                <w:szCs w:val="22"/>
              </w:rPr>
            </w:pPr>
            <w:r w:rsidRPr="00D62862">
              <w:rPr>
                <w:sz w:val="22"/>
                <w:szCs w:val="22"/>
              </w:rPr>
              <w:t>5</w:t>
            </w:r>
          </w:p>
        </w:tc>
      </w:tr>
      <w:tr w:rsidR="00D62862" w:rsidRPr="00D62862" w:rsidTr="00E922FE">
        <w:trPr>
          <w:trHeight w:val="664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862" w:rsidRPr="00D62862" w:rsidRDefault="00D62862" w:rsidP="00D62862">
            <w:pPr>
              <w:jc w:val="center"/>
              <w:rPr>
                <w:sz w:val="22"/>
                <w:szCs w:val="22"/>
              </w:rPr>
            </w:pPr>
            <w:r w:rsidRPr="00D62862">
              <w:rPr>
                <w:sz w:val="22"/>
                <w:szCs w:val="22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2" w:rsidRPr="00D62862" w:rsidRDefault="00D62862" w:rsidP="00D62862">
            <w:pPr>
              <w:rPr>
                <w:sz w:val="22"/>
                <w:szCs w:val="22"/>
              </w:rPr>
            </w:pPr>
            <w:r w:rsidRPr="00D62862">
              <w:rPr>
                <w:sz w:val="22"/>
                <w:szCs w:val="22"/>
              </w:rPr>
              <w:t xml:space="preserve">Питательная среда для культивирования и выделения </w:t>
            </w:r>
            <w:proofErr w:type="spellStart"/>
            <w:r w:rsidRPr="00D62862">
              <w:rPr>
                <w:sz w:val="22"/>
                <w:szCs w:val="22"/>
              </w:rPr>
              <w:t>бифидобактерий</w:t>
            </w:r>
            <w:proofErr w:type="spellEnd"/>
            <w:r w:rsidRPr="00D62862">
              <w:rPr>
                <w:sz w:val="22"/>
                <w:szCs w:val="22"/>
              </w:rPr>
              <w:t xml:space="preserve"> сухая (</w:t>
            </w:r>
            <w:proofErr w:type="spellStart"/>
            <w:r w:rsidRPr="00D62862">
              <w:rPr>
                <w:sz w:val="22"/>
                <w:szCs w:val="22"/>
              </w:rPr>
              <w:t>Бифидум-среда</w:t>
            </w:r>
            <w:proofErr w:type="spellEnd"/>
            <w:r w:rsidRPr="00D62862">
              <w:rPr>
                <w:sz w:val="22"/>
                <w:szCs w:val="22"/>
              </w:rPr>
              <w:t xml:space="preserve">), 0,25 кг  - ФБУН "ГНЦ ПМБ"  </w:t>
            </w:r>
            <w:proofErr w:type="spellStart"/>
            <w:r w:rsidRPr="00D62862">
              <w:rPr>
                <w:sz w:val="22"/>
                <w:szCs w:val="22"/>
              </w:rPr>
              <w:t>Оболенск</w:t>
            </w:r>
            <w:proofErr w:type="spellEnd"/>
            <w:r w:rsidRPr="00D62862">
              <w:rPr>
                <w:sz w:val="22"/>
                <w:szCs w:val="22"/>
              </w:rPr>
              <w:t xml:space="preserve">, Россия </w:t>
            </w:r>
            <w:proofErr w:type="gramStart"/>
            <w:r w:rsidRPr="00D62862">
              <w:rPr>
                <w:sz w:val="22"/>
                <w:szCs w:val="22"/>
              </w:rPr>
              <w:t xml:space="preserve">( </w:t>
            </w:r>
            <w:proofErr w:type="gramEnd"/>
            <w:r w:rsidRPr="00D62862">
              <w:rPr>
                <w:sz w:val="22"/>
                <w:szCs w:val="22"/>
              </w:rPr>
              <w:t xml:space="preserve">РУ: </w:t>
            </w:r>
            <w:proofErr w:type="gramStart"/>
            <w:r w:rsidRPr="00D62862">
              <w:rPr>
                <w:sz w:val="22"/>
                <w:szCs w:val="22"/>
              </w:rPr>
              <w:t>ФСР 2008/03236)</w:t>
            </w:r>
            <w:proofErr w:type="gramEnd"/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862" w:rsidRPr="00D62862" w:rsidRDefault="00D62862" w:rsidP="00D62862">
            <w:pPr>
              <w:rPr>
                <w:sz w:val="22"/>
                <w:szCs w:val="22"/>
              </w:rPr>
            </w:pPr>
            <w:proofErr w:type="spellStart"/>
            <w:r w:rsidRPr="00D62862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862" w:rsidRPr="00D62862" w:rsidRDefault="00D62862" w:rsidP="00D62862">
            <w:pPr>
              <w:jc w:val="right"/>
              <w:rPr>
                <w:sz w:val="22"/>
                <w:szCs w:val="22"/>
              </w:rPr>
            </w:pPr>
            <w:r w:rsidRPr="00D62862">
              <w:rPr>
                <w:sz w:val="22"/>
                <w:szCs w:val="22"/>
              </w:rPr>
              <w:t>1</w:t>
            </w:r>
          </w:p>
        </w:tc>
      </w:tr>
      <w:tr w:rsidR="00D62862" w:rsidRPr="00D62862" w:rsidTr="00E922FE">
        <w:trPr>
          <w:trHeight w:val="44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862" w:rsidRPr="00D62862" w:rsidRDefault="00D62862" w:rsidP="00D62862">
            <w:pPr>
              <w:jc w:val="center"/>
              <w:rPr>
                <w:sz w:val="22"/>
                <w:szCs w:val="22"/>
              </w:rPr>
            </w:pPr>
            <w:r w:rsidRPr="00D62862">
              <w:rPr>
                <w:sz w:val="22"/>
                <w:szCs w:val="22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2" w:rsidRPr="00D62862" w:rsidRDefault="00D62862" w:rsidP="00D62862">
            <w:pPr>
              <w:rPr>
                <w:sz w:val="22"/>
                <w:szCs w:val="22"/>
              </w:rPr>
            </w:pPr>
            <w:r w:rsidRPr="00D62862">
              <w:rPr>
                <w:sz w:val="22"/>
                <w:szCs w:val="22"/>
              </w:rPr>
              <w:t xml:space="preserve">Питательная среда №14 ГРМ (цитратный </w:t>
            </w:r>
            <w:proofErr w:type="spellStart"/>
            <w:r w:rsidRPr="00D62862">
              <w:rPr>
                <w:sz w:val="22"/>
                <w:szCs w:val="22"/>
              </w:rPr>
              <w:t>агар</w:t>
            </w:r>
            <w:proofErr w:type="spellEnd"/>
            <w:r w:rsidRPr="00D62862">
              <w:rPr>
                <w:sz w:val="22"/>
                <w:szCs w:val="22"/>
              </w:rPr>
              <w:t xml:space="preserve"> </w:t>
            </w:r>
            <w:proofErr w:type="spellStart"/>
            <w:r w:rsidRPr="00D62862">
              <w:rPr>
                <w:sz w:val="22"/>
                <w:szCs w:val="22"/>
              </w:rPr>
              <w:t>Симмонса</w:t>
            </w:r>
            <w:proofErr w:type="spellEnd"/>
            <w:r w:rsidRPr="00D62862">
              <w:rPr>
                <w:sz w:val="22"/>
                <w:szCs w:val="22"/>
              </w:rPr>
              <w:t>), 0,25 кг/</w:t>
            </w:r>
            <w:proofErr w:type="spellStart"/>
            <w:r w:rsidRPr="00D62862">
              <w:rPr>
                <w:sz w:val="22"/>
                <w:szCs w:val="22"/>
              </w:rPr>
              <w:t>упак</w:t>
            </w:r>
            <w:proofErr w:type="spellEnd"/>
            <w:r w:rsidRPr="00D62862">
              <w:rPr>
                <w:sz w:val="22"/>
                <w:szCs w:val="22"/>
              </w:rPr>
              <w:t xml:space="preserve"> - ФБУН "ГНЦ ПМБ"  </w:t>
            </w:r>
            <w:proofErr w:type="spellStart"/>
            <w:r w:rsidRPr="00D62862">
              <w:rPr>
                <w:sz w:val="22"/>
                <w:szCs w:val="22"/>
              </w:rPr>
              <w:t>Оболенск</w:t>
            </w:r>
            <w:proofErr w:type="spellEnd"/>
            <w:r w:rsidRPr="00D62862">
              <w:rPr>
                <w:sz w:val="22"/>
                <w:szCs w:val="22"/>
              </w:rPr>
              <w:t xml:space="preserve">, Россия </w:t>
            </w:r>
            <w:proofErr w:type="gramStart"/>
            <w:r w:rsidRPr="00D62862">
              <w:rPr>
                <w:sz w:val="22"/>
                <w:szCs w:val="22"/>
              </w:rPr>
              <w:t xml:space="preserve">( </w:t>
            </w:r>
            <w:proofErr w:type="gramEnd"/>
            <w:r w:rsidRPr="00D62862">
              <w:rPr>
                <w:sz w:val="22"/>
                <w:szCs w:val="22"/>
              </w:rPr>
              <w:t xml:space="preserve">РУ: </w:t>
            </w:r>
            <w:proofErr w:type="gramStart"/>
            <w:r w:rsidRPr="00D62862">
              <w:rPr>
                <w:sz w:val="22"/>
                <w:szCs w:val="22"/>
              </w:rPr>
              <w:t>ФСР 2007/00371)</w:t>
            </w:r>
            <w:proofErr w:type="gramEnd"/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862" w:rsidRPr="00D62862" w:rsidRDefault="00D62862" w:rsidP="00D62862">
            <w:pPr>
              <w:rPr>
                <w:sz w:val="22"/>
                <w:szCs w:val="22"/>
              </w:rPr>
            </w:pPr>
            <w:r w:rsidRPr="00D62862">
              <w:rPr>
                <w:sz w:val="22"/>
                <w:szCs w:val="22"/>
              </w:rPr>
              <w:t>кг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862" w:rsidRPr="00D62862" w:rsidRDefault="00D62862" w:rsidP="00D62862">
            <w:pPr>
              <w:jc w:val="right"/>
              <w:rPr>
                <w:sz w:val="22"/>
                <w:szCs w:val="22"/>
              </w:rPr>
            </w:pPr>
            <w:r w:rsidRPr="00D62862">
              <w:rPr>
                <w:sz w:val="22"/>
                <w:szCs w:val="22"/>
              </w:rPr>
              <w:t>0,25</w:t>
            </w:r>
          </w:p>
        </w:tc>
      </w:tr>
      <w:tr w:rsidR="00D62862" w:rsidRPr="00D62862" w:rsidTr="00E922FE">
        <w:trPr>
          <w:trHeight w:val="44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862" w:rsidRPr="00D62862" w:rsidRDefault="00D62862" w:rsidP="00D62862">
            <w:pPr>
              <w:jc w:val="center"/>
              <w:rPr>
                <w:sz w:val="22"/>
                <w:szCs w:val="22"/>
              </w:rPr>
            </w:pPr>
            <w:r w:rsidRPr="00D62862">
              <w:rPr>
                <w:sz w:val="22"/>
                <w:szCs w:val="22"/>
              </w:rPr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2" w:rsidRPr="00D62862" w:rsidRDefault="00D62862" w:rsidP="00D62862">
            <w:pPr>
              <w:rPr>
                <w:sz w:val="22"/>
                <w:szCs w:val="22"/>
              </w:rPr>
            </w:pPr>
            <w:proofErr w:type="spellStart"/>
            <w:r w:rsidRPr="00D62862">
              <w:rPr>
                <w:sz w:val="22"/>
                <w:szCs w:val="22"/>
              </w:rPr>
              <w:t>Агар</w:t>
            </w:r>
            <w:proofErr w:type="spellEnd"/>
            <w:r w:rsidRPr="00D62862">
              <w:rPr>
                <w:sz w:val="22"/>
                <w:szCs w:val="22"/>
              </w:rPr>
              <w:t xml:space="preserve"> хромогенный для обнаружения и подсчета </w:t>
            </w:r>
            <w:proofErr w:type="spellStart"/>
            <w:r w:rsidRPr="00D62862">
              <w:rPr>
                <w:sz w:val="22"/>
                <w:szCs w:val="22"/>
              </w:rPr>
              <w:t>уропатогеных</w:t>
            </w:r>
            <w:proofErr w:type="spellEnd"/>
            <w:r w:rsidRPr="00D62862">
              <w:rPr>
                <w:sz w:val="22"/>
                <w:szCs w:val="22"/>
              </w:rPr>
              <w:t xml:space="preserve"> бактерий 500 г </w:t>
            </w:r>
            <w:proofErr w:type="spellStart"/>
            <w:r w:rsidRPr="00D62862">
              <w:rPr>
                <w:sz w:val="22"/>
                <w:szCs w:val="22"/>
              </w:rPr>
              <w:t>HiMedia</w:t>
            </w:r>
            <w:proofErr w:type="spellEnd"/>
            <w:r w:rsidRPr="00D62862">
              <w:rPr>
                <w:sz w:val="22"/>
                <w:szCs w:val="22"/>
              </w:rPr>
              <w:t xml:space="preserve"> </w:t>
            </w:r>
            <w:proofErr w:type="spellStart"/>
            <w:r w:rsidRPr="00D62862">
              <w:rPr>
                <w:sz w:val="22"/>
                <w:szCs w:val="22"/>
              </w:rPr>
              <w:t>Laboratories</w:t>
            </w:r>
            <w:proofErr w:type="spellEnd"/>
            <w:r w:rsidRPr="00D62862">
              <w:rPr>
                <w:sz w:val="22"/>
                <w:szCs w:val="22"/>
              </w:rPr>
              <w:t xml:space="preserve"> Индия </w:t>
            </w:r>
            <w:proofErr w:type="gramStart"/>
            <w:r w:rsidRPr="00D62862">
              <w:rPr>
                <w:sz w:val="22"/>
                <w:szCs w:val="22"/>
              </w:rPr>
              <w:t xml:space="preserve">( </w:t>
            </w:r>
            <w:proofErr w:type="gramEnd"/>
            <w:r w:rsidRPr="00D62862">
              <w:rPr>
                <w:sz w:val="22"/>
                <w:szCs w:val="22"/>
              </w:rPr>
              <w:t>ФСЗ 2009/03705)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862" w:rsidRPr="00D62862" w:rsidRDefault="00D62862" w:rsidP="00D62862">
            <w:pPr>
              <w:rPr>
                <w:sz w:val="22"/>
                <w:szCs w:val="22"/>
              </w:rPr>
            </w:pPr>
            <w:proofErr w:type="spellStart"/>
            <w:r w:rsidRPr="00D62862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862" w:rsidRPr="00D62862" w:rsidRDefault="00D62862" w:rsidP="00D62862">
            <w:pPr>
              <w:jc w:val="right"/>
              <w:rPr>
                <w:sz w:val="22"/>
                <w:szCs w:val="22"/>
              </w:rPr>
            </w:pPr>
            <w:r w:rsidRPr="00D62862">
              <w:rPr>
                <w:sz w:val="22"/>
                <w:szCs w:val="22"/>
              </w:rPr>
              <w:t>1</w:t>
            </w:r>
          </w:p>
        </w:tc>
      </w:tr>
      <w:tr w:rsidR="00D62862" w:rsidRPr="00D62862" w:rsidTr="00E922FE">
        <w:trPr>
          <w:trHeight w:val="664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862" w:rsidRPr="00D62862" w:rsidRDefault="00D62862" w:rsidP="00D62862">
            <w:pPr>
              <w:jc w:val="center"/>
              <w:rPr>
                <w:sz w:val="22"/>
                <w:szCs w:val="22"/>
              </w:rPr>
            </w:pPr>
            <w:r w:rsidRPr="00D62862">
              <w:rPr>
                <w:sz w:val="22"/>
                <w:szCs w:val="22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2" w:rsidRPr="00D62862" w:rsidRDefault="00D62862" w:rsidP="00D62862">
            <w:pPr>
              <w:rPr>
                <w:sz w:val="22"/>
                <w:szCs w:val="22"/>
              </w:rPr>
            </w:pPr>
            <w:proofErr w:type="spellStart"/>
            <w:r w:rsidRPr="00D62862">
              <w:rPr>
                <w:sz w:val="22"/>
                <w:szCs w:val="22"/>
              </w:rPr>
              <w:t>Рикас</w:t>
            </w:r>
            <w:proofErr w:type="spellEnd"/>
            <w:r w:rsidRPr="00D62862">
              <w:rPr>
                <w:sz w:val="22"/>
                <w:szCs w:val="22"/>
              </w:rPr>
              <w:t xml:space="preserve"> программа по гематологии (RIQAS HAEMATOLOGY PROGRAMME), 12 параметров, 1х3 мес.,  1 отчет/</w:t>
            </w:r>
            <w:proofErr w:type="spellStart"/>
            <w:proofErr w:type="gramStart"/>
            <w:r w:rsidRPr="00D62862">
              <w:rPr>
                <w:sz w:val="22"/>
                <w:szCs w:val="22"/>
              </w:rPr>
              <w:t>мес</w:t>
            </w:r>
            <w:proofErr w:type="spellEnd"/>
            <w:proofErr w:type="gramEnd"/>
            <w:r w:rsidRPr="00D62862">
              <w:rPr>
                <w:sz w:val="22"/>
                <w:szCs w:val="22"/>
              </w:rPr>
              <w:t xml:space="preserve">, </w:t>
            </w:r>
            <w:proofErr w:type="spellStart"/>
            <w:r w:rsidRPr="00D62862">
              <w:rPr>
                <w:sz w:val="22"/>
                <w:szCs w:val="22"/>
              </w:rPr>
              <w:t>упак</w:t>
            </w:r>
            <w:proofErr w:type="spellEnd"/>
            <w:r w:rsidRPr="00D62862">
              <w:rPr>
                <w:sz w:val="22"/>
                <w:szCs w:val="22"/>
              </w:rPr>
              <w:t xml:space="preserve">. 3х2 мл - </w:t>
            </w:r>
            <w:proofErr w:type="spellStart"/>
            <w:r w:rsidRPr="00D62862">
              <w:rPr>
                <w:sz w:val="22"/>
                <w:szCs w:val="22"/>
              </w:rPr>
              <w:t>Randox</w:t>
            </w:r>
            <w:proofErr w:type="spellEnd"/>
            <w:r w:rsidRPr="00D62862">
              <w:rPr>
                <w:sz w:val="22"/>
                <w:szCs w:val="22"/>
              </w:rPr>
              <w:t xml:space="preserve"> </w:t>
            </w:r>
            <w:proofErr w:type="spellStart"/>
            <w:r w:rsidRPr="00D62862">
              <w:rPr>
                <w:sz w:val="22"/>
                <w:szCs w:val="22"/>
              </w:rPr>
              <w:t>Laboratories</w:t>
            </w:r>
            <w:proofErr w:type="spellEnd"/>
            <w:r w:rsidRPr="00D62862">
              <w:rPr>
                <w:sz w:val="22"/>
                <w:szCs w:val="22"/>
              </w:rPr>
              <w:t xml:space="preserve"> </w:t>
            </w:r>
            <w:proofErr w:type="spellStart"/>
            <w:r w:rsidRPr="00D62862">
              <w:rPr>
                <w:sz w:val="22"/>
                <w:szCs w:val="22"/>
              </w:rPr>
              <w:t>Ltd</w:t>
            </w:r>
            <w:proofErr w:type="spellEnd"/>
            <w:r w:rsidRPr="00D62862">
              <w:rPr>
                <w:sz w:val="22"/>
                <w:szCs w:val="22"/>
              </w:rPr>
              <w:t xml:space="preserve">, Великобритания ( РУ: </w:t>
            </w:r>
            <w:proofErr w:type="gramStart"/>
            <w:r w:rsidRPr="00D62862">
              <w:rPr>
                <w:sz w:val="22"/>
                <w:szCs w:val="22"/>
              </w:rPr>
              <w:t>ФСЗ 2010/07650)</w:t>
            </w:r>
            <w:proofErr w:type="gramEnd"/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862" w:rsidRPr="00D62862" w:rsidRDefault="00D62862" w:rsidP="00D62862">
            <w:pPr>
              <w:rPr>
                <w:sz w:val="22"/>
                <w:szCs w:val="22"/>
              </w:rPr>
            </w:pPr>
            <w:proofErr w:type="spellStart"/>
            <w:r w:rsidRPr="00D62862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862" w:rsidRPr="00D62862" w:rsidRDefault="00D62862" w:rsidP="00D62862">
            <w:pPr>
              <w:jc w:val="right"/>
              <w:rPr>
                <w:sz w:val="22"/>
                <w:szCs w:val="22"/>
              </w:rPr>
            </w:pPr>
            <w:r w:rsidRPr="00D62862">
              <w:rPr>
                <w:sz w:val="22"/>
                <w:szCs w:val="22"/>
              </w:rPr>
              <w:t>1</w:t>
            </w:r>
          </w:p>
        </w:tc>
      </w:tr>
    </w:tbl>
    <w:p w:rsidR="00FE1707" w:rsidRPr="00E922FE" w:rsidRDefault="00FE1707" w:rsidP="00846AE9">
      <w:pPr>
        <w:pStyle w:val="ConsPlusNormal0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21C41" w:rsidRDefault="00221C41" w:rsidP="001B3FF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5A1EBD" w:rsidRDefault="005A1EBD" w:rsidP="00B47396">
      <w:pPr>
        <w:tabs>
          <w:tab w:val="right" w:pos="9356"/>
        </w:tabs>
        <w:ind w:right="-5"/>
        <w:jc w:val="both"/>
        <w:rPr>
          <w:b/>
          <w:sz w:val="22"/>
          <w:szCs w:val="22"/>
        </w:rPr>
      </w:pPr>
    </w:p>
    <w:p w:rsidR="00B47396" w:rsidRPr="000E4B2F" w:rsidRDefault="00B47396" w:rsidP="00B47396">
      <w:pPr>
        <w:tabs>
          <w:tab w:val="right" w:pos="9356"/>
        </w:tabs>
        <w:ind w:right="-5"/>
        <w:jc w:val="both"/>
        <w:rPr>
          <w:sz w:val="22"/>
          <w:szCs w:val="22"/>
          <w:u w:val="single"/>
        </w:rPr>
      </w:pPr>
      <w:r w:rsidRPr="000E4B2F">
        <w:rPr>
          <w:b/>
          <w:sz w:val="22"/>
          <w:szCs w:val="22"/>
        </w:rPr>
        <w:lastRenderedPageBreak/>
        <w:t>Требования к безопасности, качеству, техническим характеристикам, функциональным характеристикам товара:</w:t>
      </w:r>
      <w:r w:rsidRPr="000E4B2F">
        <w:rPr>
          <w:sz w:val="22"/>
          <w:szCs w:val="22"/>
          <w:u w:val="single"/>
        </w:rPr>
        <w:t xml:space="preserve"> </w:t>
      </w:r>
    </w:p>
    <w:p w:rsidR="00846AE9" w:rsidRPr="00186843" w:rsidRDefault="00846AE9" w:rsidP="00846AE9">
      <w:pPr>
        <w:tabs>
          <w:tab w:val="right" w:pos="9356"/>
        </w:tabs>
        <w:ind w:right="-5"/>
        <w:jc w:val="both"/>
        <w:rPr>
          <w:sz w:val="22"/>
          <w:szCs w:val="22"/>
        </w:rPr>
      </w:pPr>
      <w:r w:rsidRPr="008D4FE4">
        <w:rPr>
          <w:sz w:val="22"/>
          <w:szCs w:val="22"/>
        </w:rPr>
        <w:t>Т</w:t>
      </w:r>
      <w:r w:rsidRPr="008D4FE4">
        <w:rPr>
          <w:bCs/>
          <w:sz w:val="22"/>
          <w:szCs w:val="22"/>
        </w:rPr>
        <w:t xml:space="preserve">овар, заявленный к поставке, </w:t>
      </w:r>
      <w:r w:rsidRPr="008D4FE4">
        <w:rPr>
          <w:sz w:val="22"/>
          <w:szCs w:val="22"/>
        </w:rPr>
        <w:t xml:space="preserve"> должен соответствовать по качеству и техническим характеристикам</w:t>
      </w:r>
      <w:r w:rsidR="0064388D">
        <w:rPr>
          <w:sz w:val="22"/>
          <w:szCs w:val="22"/>
        </w:rPr>
        <w:t>,</w:t>
      </w:r>
      <w:r w:rsidRPr="008D4FE4">
        <w:rPr>
          <w:sz w:val="22"/>
          <w:szCs w:val="22"/>
        </w:rPr>
        <w:t xml:space="preserve"> Сертификатам Соответствия поставляемого товара требованиям ГОСТ и Регистрационным Удостоверениям. </w:t>
      </w:r>
    </w:p>
    <w:p w:rsidR="00B47396" w:rsidRPr="000E4B2F" w:rsidRDefault="00B47396" w:rsidP="001B3FF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9272BD" w:rsidRPr="000F29C4" w:rsidRDefault="001B3FF2" w:rsidP="009272BD">
      <w:pPr>
        <w:rPr>
          <w:bCs/>
          <w:sz w:val="22"/>
          <w:szCs w:val="22"/>
        </w:rPr>
      </w:pPr>
      <w:proofErr w:type="gramStart"/>
      <w:r w:rsidRPr="000E4B2F">
        <w:rPr>
          <w:b/>
          <w:snapToGrid w:val="0"/>
          <w:color w:val="000000"/>
          <w:sz w:val="22"/>
          <w:szCs w:val="22"/>
        </w:rPr>
        <w:t>Место поставки товара:</w:t>
      </w:r>
      <w:r w:rsidRPr="000E4B2F">
        <w:rPr>
          <w:sz w:val="22"/>
          <w:szCs w:val="22"/>
        </w:rPr>
        <w:t xml:space="preserve"> </w:t>
      </w:r>
      <w:r w:rsidR="009272BD">
        <w:rPr>
          <w:sz w:val="22"/>
          <w:szCs w:val="22"/>
        </w:rPr>
        <w:t>160009</w:t>
      </w:r>
      <w:r w:rsidR="009272BD">
        <w:rPr>
          <w:i/>
          <w:sz w:val="22"/>
          <w:szCs w:val="22"/>
        </w:rPr>
        <w:t>,</w:t>
      </w:r>
      <w:r w:rsidR="009272BD">
        <w:rPr>
          <w:sz w:val="22"/>
          <w:szCs w:val="22"/>
        </w:rPr>
        <w:t xml:space="preserve"> Россия, г. Вологда, ул. Челюскинцев, д. 48</w:t>
      </w:r>
      <w:proofErr w:type="gramEnd"/>
    </w:p>
    <w:p w:rsidR="00B47396" w:rsidRPr="000E4B2F" w:rsidRDefault="00B47396" w:rsidP="009272BD">
      <w:pPr>
        <w:pStyle w:val="ConsPlusNormal0"/>
        <w:widowControl/>
        <w:tabs>
          <w:tab w:val="left" w:pos="5505"/>
        </w:tabs>
        <w:ind w:firstLine="0"/>
        <w:jc w:val="both"/>
        <w:rPr>
          <w:bCs/>
          <w:sz w:val="22"/>
          <w:szCs w:val="22"/>
          <w:u w:val="single"/>
        </w:rPr>
      </w:pPr>
    </w:p>
    <w:p w:rsidR="00750239" w:rsidRPr="0064388D" w:rsidRDefault="00221C41" w:rsidP="00750239">
      <w:pPr>
        <w:pStyle w:val="a3"/>
        <w:jc w:val="both"/>
        <w:rPr>
          <w:bCs/>
          <w:sz w:val="22"/>
          <w:szCs w:val="22"/>
          <w:u w:val="single"/>
        </w:rPr>
      </w:pPr>
      <w:proofErr w:type="gramStart"/>
      <w:r w:rsidRPr="00835D12">
        <w:rPr>
          <w:b/>
          <w:bCs/>
          <w:sz w:val="22"/>
          <w:szCs w:val="22"/>
        </w:rPr>
        <w:t>Сроки  поставки товара:</w:t>
      </w:r>
      <w:r w:rsidRPr="00835D12">
        <w:rPr>
          <w:sz w:val="22"/>
          <w:szCs w:val="22"/>
        </w:rPr>
        <w:t xml:space="preserve"> </w:t>
      </w:r>
      <w:r w:rsidR="00750239" w:rsidRPr="00835D12">
        <w:rPr>
          <w:sz w:val="22"/>
          <w:szCs w:val="22"/>
        </w:rPr>
        <w:t>в течение</w:t>
      </w:r>
      <w:r w:rsidR="003D4EDC" w:rsidRPr="00835D12">
        <w:rPr>
          <w:sz w:val="22"/>
          <w:szCs w:val="22"/>
        </w:rPr>
        <w:t xml:space="preserve"> </w:t>
      </w:r>
      <w:r w:rsidR="00293ED9">
        <w:rPr>
          <w:sz w:val="22"/>
          <w:szCs w:val="22"/>
        </w:rPr>
        <w:t>4</w:t>
      </w:r>
      <w:bookmarkStart w:id="0" w:name="_GoBack"/>
      <w:bookmarkEnd w:id="0"/>
      <w:r w:rsidR="00411BCB">
        <w:rPr>
          <w:sz w:val="22"/>
          <w:szCs w:val="22"/>
        </w:rPr>
        <w:t>5</w:t>
      </w:r>
      <w:r w:rsidR="00750239" w:rsidRPr="00835D12">
        <w:rPr>
          <w:sz w:val="22"/>
          <w:szCs w:val="22"/>
        </w:rPr>
        <w:t xml:space="preserve">  (</w:t>
      </w:r>
      <w:r w:rsidR="00411BCB">
        <w:rPr>
          <w:sz w:val="22"/>
          <w:szCs w:val="22"/>
        </w:rPr>
        <w:t>пятнадцати</w:t>
      </w:r>
      <w:r w:rsidR="00750239" w:rsidRPr="00835D12">
        <w:rPr>
          <w:sz w:val="22"/>
          <w:szCs w:val="22"/>
        </w:rPr>
        <w:t xml:space="preserve">)  календарных дней </w:t>
      </w:r>
      <w:r w:rsidR="00024CB5" w:rsidRPr="0064388D">
        <w:rPr>
          <w:sz w:val="22"/>
          <w:szCs w:val="22"/>
        </w:rPr>
        <w:t xml:space="preserve">с момента  подачи заявки, </w:t>
      </w:r>
      <w:r w:rsidR="00024CB5" w:rsidRPr="0064388D">
        <w:rPr>
          <w:bCs/>
          <w:sz w:val="22"/>
          <w:szCs w:val="22"/>
        </w:rPr>
        <w:t>направленной посредством автоматизированной системы заказов «Электронный ордер»</w:t>
      </w:r>
      <w:r w:rsidR="00024CB5" w:rsidRPr="0064388D">
        <w:rPr>
          <w:sz w:val="22"/>
          <w:szCs w:val="22"/>
        </w:rPr>
        <w:t>)</w:t>
      </w:r>
      <w:proofErr w:type="gramEnd"/>
    </w:p>
    <w:p w:rsidR="00221C41" w:rsidRPr="009272BD" w:rsidRDefault="00221C41" w:rsidP="00221C41">
      <w:pPr>
        <w:pStyle w:val="a3"/>
        <w:jc w:val="both"/>
        <w:rPr>
          <w:b/>
          <w:snapToGrid w:val="0"/>
          <w:color w:val="FF0000"/>
          <w:sz w:val="22"/>
          <w:szCs w:val="22"/>
        </w:rPr>
      </w:pPr>
    </w:p>
    <w:p w:rsidR="00221C41" w:rsidRPr="00F01F56" w:rsidRDefault="00221C41" w:rsidP="00221C41">
      <w:pPr>
        <w:pStyle w:val="a3"/>
        <w:jc w:val="both"/>
        <w:rPr>
          <w:b/>
          <w:snapToGrid w:val="0"/>
          <w:color w:val="000000"/>
          <w:sz w:val="22"/>
          <w:szCs w:val="22"/>
        </w:rPr>
      </w:pPr>
      <w:r w:rsidRPr="00F01F56">
        <w:rPr>
          <w:b/>
          <w:snapToGrid w:val="0"/>
          <w:color w:val="000000"/>
          <w:sz w:val="22"/>
          <w:szCs w:val="22"/>
        </w:rPr>
        <w:t xml:space="preserve">Условия поставки товара: </w:t>
      </w:r>
    </w:p>
    <w:p w:rsidR="00846AE9" w:rsidRPr="00846AE9" w:rsidRDefault="00846AE9" w:rsidP="004C53CF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/>
          <w:bCs/>
          <w:sz w:val="22"/>
          <w:szCs w:val="22"/>
        </w:rPr>
      </w:pPr>
      <w:r w:rsidRPr="00846AE9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Поставка Товара осуществляется на основании заявки, </w:t>
      </w:r>
      <w:r w:rsidRPr="00846AE9">
        <w:rPr>
          <w:rFonts w:ascii="Times New Roman" w:hAnsi="Times New Roman"/>
          <w:bCs/>
          <w:sz w:val="22"/>
          <w:szCs w:val="22"/>
        </w:rPr>
        <w:t>направленной посредством автоматизированной системы заказов «Электронный ордер»;</w:t>
      </w:r>
    </w:p>
    <w:p w:rsidR="00846AE9" w:rsidRPr="000A101F" w:rsidRDefault="00846AE9" w:rsidP="004C53CF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Товар </w:t>
      </w:r>
      <w:r w:rsidRPr="00423D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поставля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е</w:t>
      </w:r>
      <w:r w:rsidRPr="00423D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тся в заводской упаковке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;</w:t>
      </w:r>
    </w:p>
    <w:p w:rsidR="000A101F" w:rsidRPr="000A101F" w:rsidRDefault="000A101F" w:rsidP="000A101F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B2380">
        <w:rPr>
          <w:rFonts w:ascii="Times New Roman" w:hAnsi="Times New Roman" w:cs="Times New Roman"/>
          <w:sz w:val="22"/>
          <w:szCs w:val="22"/>
        </w:rPr>
        <w:t>Товары с устанавливаемым сроком годности</w:t>
      </w:r>
      <w:r>
        <w:rPr>
          <w:rFonts w:ascii="Times New Roman" w:hAnsi="Times New Roman" w:cs="Times New Roman"/>
          <w:sz w:val="22"/>
          <w:szCs w:val="22"/>
        </w:rPr>
        <w:t>, должны иметь, на дату поставки</w:t>
      </w:r>
      <w:r w:rsidRPr="005B2380">
        <w:rPr>
          <w:rFonts w:ascii="Times New Roman" w:hAnsi="Times New Roman" w:cs="Times New Roman"/>
          <w:sz w:val="22"/>
          <w:szCs w:val="22"/>
        </w:rPr>
        <w:t>, ост</w:t>
      </w:r>
      <w:r>
        <w:rPr>
          <w:rFonts w:ascii="Times New Roman" w:hAnsi="Times New Roman" w:cs="Times New Roman"/>
          <w:sz w:val="22"/>
          <w:szCs w:val="22"/>
        </w:rPr>
        <w:t>аточный срок годности не менее 7</w:t>
      </w:r>
      <w:r w:rsidRPr="005B2380">
        <w:rPr>
          <w:rFonts w:ascii="Times New Roman" w:hAnsi="Times New Roman" w:cs="Times New Roman"/>
          <w:sz w:val="22"/>
          <w:szCs w:val="22"/>
        </w:rPr>
        <w:t>0%.</w:t>
      </w:r>
    </w:p>
    <w:p w:rsidR="00846AE9" w:rsidRDefault="00846AE9" w:rsidP="004C53CF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 w:cs="Times New Roman"/>
          <w:sz w:val="22"/>
          <w:szCs w:val="22"/>
        </w:rPr>
      </w:pPr>
      <w:r w:rsidRPr="00906556">
        <w:rPr>
          <w:rFonts w:ascii="Times New Roman" w:hAnsi="Times New Roman" w:cs="Times New Roman"/>
          <w:sz w:val="22"/>
          <w:szCs w:val="22"/>
        </w:rPr>
        <w:t>На поставленный  Товар  Исполнитель  предоставляет гарантию</w:t>
      </w:r>
      <w:r w:rsidR="00024CB5">
        <w:rPr>
          <w:rFonts w:ascii="Times New Roman" w:hAnsi="Times New Roman" w:cs="Times New Roman"/>
          <w:sz w:val="22"/>
          <w:szCs w:val="22"/>
        </w:rPr>
        <w:t xml:space="preserve"> не менее </w:t>
      </w:r>
      <w:r>
        <w:rPr>
          <w:rFonts w:ascii="Times New Roman" w:hAnsi="Times New Roman" w:cs="Times New Roman"/>
          <w:sz w:val="22"/>
          <w:szCs w:val="22"/>
        </w:rPr>
        <w:t>срока</w:t>
      </w:r>
      <w:r w:rsidRPr="00906556">
        <w:rPr>
          <w:rFonts w:ascii="Times New Roman" w:hAnsi="Times New Roman" w:cs="Times New Roman"/>
          <w:sz w:val="22"/>
          <w:szCs w:val="22"/>
        </w:rPr>
        <w:t>, указанного в паспорте на данный Товар.</w:t>
      </w:r>
    </w:p>
    <w:p w:rsidR="00846AE9" w:rsidRPr="00906556" w:rsidRDefault="00846AE9" w:rsidP="004C53CF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Товар должен быть новым, не бывшим в употреблении, не восстановленным, промышленного производства.</w:t>
      </w:r>
    </w:p>
    <w:p w:rsidR="00B47396" w:rsidRPr="000E4B2F" w:rsidRDefault="00B47396" w:rsidP="001B3FF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1B3FF2" w:rsidRPr="000E4B2F" w:rsidRDefault="001B3FF2" w:rsidP="001B3FF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Начальная (максимальная) цена договора:  </w:t>
      </w:r>
    </w:p>
    <w:p w:rsidR="00411BCB" w:rsidRPr="00411BCB" w:rsidRDefault="001B3FF2" w:rsidP="000E4B2F">
      <w:pPr>
        <w:pStyle w:val="ConsPlusNormal0"/>
        <w:widowControl/>
        <w:tabs>
          <w:tab w:val="left" w:pos="5505"/>
        </w:tabs>
        <w:ind w:firstLine="0"/>
        <w:jc w:val="both"/>
        <w:rPr>
          <w:rStyle w:val="FontStyle14"/>
          <w:rFonts w:ascii="Times New Roman" w:hAnsi="Times New Roman" w:cs="Times New Roman"/>
          <w:i w:val="0"/>
          <w:sz w:val="22"/>
          <w:szCs w:val="22"/>
        </w:rPr>
      </w:pPr>
      <w:r w:rsidRPr="00E22DA0">
        <w:rPr>
          <w:rFonts w:ascii="Times New Roman" w:hAnsi="Times New Roman" w:cs="Times New Roman"/>
          <w:snapToGrid w:val="0"/>
          <w:sz w:val="22"/>
          <w:szCs w:val="22"/>
        </w:rPr>
        <w:t>Начальная (максимальная) цена договора</w:t>
      </w:r>
      <w:r w:rsidRPr="00E22DA0">
        <w:rPr>
          <w:rFonts w:ascii="Times New Roman" w:hAnsi="Times New Roman" w:cs="Times New Roman"/>
          <w:bCs/>
          <w:sz w:val="22"/>
          <w:szCs w:val="22"/>
        </w:rPr>
        <w:t xml:space="preserve"> не должна превышать</w:t>
      </w:r>
      <w:r w:rsidRPr="00E22DA0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</w:t>
      </w:r>
      <w:r w:rsidR="003C58FA">
        <w:rPr>
          <w:rStyle w:val="FontStyle18"/>
        </w:rPr>
        <w:t>332313,80</w:t>
      </w:r>
      <w:r w:rsidR="00411BCB" w:rsidRPr="00411BCB">
        <w:rPr>
          <w:rStyle w:val="FontStyle18"/>
        </w:rPr>
        <w:t xml:space="preserve"> (Триста </w:t>
      </w:r>
      <w:r w:rsidR="003C58FA">
        <w:rPr>
          <w:rStyle w:val="FontStyle18"/>
        </w:rPr>
        <w:t>тридцать две тысячи</w:t>
      </w:r>
      <w:r w:rsidR="005A1EBD">
        <w:rPr>
          <w:rStyle w:val="FontStyle18"/>
        </w:rPr>
        <w:t xml:space="preserve"> </w:t>
      </w:r>
      <w:r w:rsidR="003C58FA">
        <w:rPr>
          <w:rStyle w:val="FontStyle18"/>
        </w:rPr>
        <w:t>триста тринадцать</w:t>
      </w:r>
      <w:r w:rsidR="003C58FA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рублей</w:t>
      </w:r>
      <w:r w:rsidR="005A1EBD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) </w:t>
      </w:r>
      <w:r w:rsidR="003C58FA">
        <w:rPr>
          <w:rStyle w:val="FontStyle14"/>
          <w:rFonts w:ascii="Times New Roman" w:hAnsi="Times New Roman" w:cs="Times New Roman"/>
          <w:i w:val="0"/>
          <w:sz w:val="22"/>
          <w:szCs w:val="22"/>
        </w:rPr>
        <w:t>80</w:t>
      </w:r>
      <w:r w:rsidR="005A1EBD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копеек</w:t>
      </w:r>
    </w:p>
    <w:p w:rsidR="000E4B2F" w:rsidRPr="000E4B2F" w:rsidRDefault="000E4B2F" w:rsidP="000E4B2F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Начальная (максимальная) цена договора</w:t>
      </w:r>
      <w:r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 включает</w:t>
      </w: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:  </w:t>
      </w:r>
    </w:p>
    <w:p w:rsidR="007648CB" w:rsidRPr="000E4B2F" w:rsidRDefault="000E4B2F" w:rsidP="000E4B2F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snapToGrid w:val="0"/>
          <w:color w:val="000000"/>
          <w:sz w:val="22"/>
          <w:szCs w:val="22"/>
        </w:rPr>
        <w:t>Начальная (максимальная) цена договора</w:t>
      </w:r>
      <w:r w:rsidRPr="000E4B2F">
        <w:rPr>
          <w:rFonts w:ascii="Times New Roman" w:hAnsi="Times New Roman" w:cs="Times New Roman"/>
          <w:bCs/>
          <w:sz w:val="22"/>
          <w:szCs w:val="22"/>
        </w:rPr>
        <w:t xml:space="preserve"> должна включать все </w:t>
      </w:r>
      <w:r w:rsidRPr="000E4B2F">
        <w:rPr>
          <w:rFonts w:ascii="Times New Roman" w:hAnsi="Times New Roman" w:cs="Times New Roman"/>
          <w:sz w:val="22"/>
          <w:szCs w:val="22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</w:p>
    <w:p w:rsidR="00125280" w:rsidRDefault="00125280" w:rsidP="00852FA0">
      <w:pPr>
        <w:jc w:val="both"/>
        <w:rPr>
          <w:b/>
          <w:bCs/>
          <w:sz w:val="22"/>
          <w:szCs w:val="22"/>
        </w:rPr>
      </w:pPr>
    </w:p>
    <w:p w:rsidR="00B47396" w:rsidRPr="000E4B2F" w:rsidRDefault="000A78FE" w:rsidP="00852FA0">
      <w:pPr>
        <w:jc w:val="both"/>
        <w:rPr>
          <w:sz w:val="22"/>
          <w:szCs w:val="22"/>
        </w:rPr>
      </w:pPr>
      <w:r w:rsidRPr="000E4B2F">
        <w:rPr>
          <w:b/>
          <w:bCs/>
          <w:sz w:val="22"/>
          <w:szCs w:val="22"/>
        </w:rPr>
        <w:t>С</w:t>
      </w:r>
      <w:r w:rsidR="009A2B63" w:rsidRPr="000E4B2F">
        <w:rPr>
          <w:b/>
          <w:bCs/>
          <w:sz w:val="22"/>
          <w:szCs w:val="22"/>
        </w:rPr>
        <w:t xml:space="preserve">рок и </w:t>
      </w:r>
      <w:r w:rsidR="00B47396" w:rsidRPr="000E4B2F">
        <w:rPr>
          <w:b/>
          <w:bCs/>
          <w:sz w:val="22"/>
          <w:szCs w:val="22"/>
        </w:rPr>
        <w:t>порядок</w:t>
      </w:r>
      <w:r w:rsidR="009A2B63" w:rsidRPr="000E4B2F">
        <w:rPr>
          <w:b/>
          <w:bCs/>
          <w:sz w:val="22"/>
          <w:szCs w:val="22"/>
        </w:rPr>
        <w:t xml:space="preserve"> оплаты</w:t>
      </w:r>
      <w:r w:rsidR="00B47396" w:rsidRPr="000E4B2F">
        <w:rPr>
          <w:b/>
          <w:bCs/>
          <w:sz w:val="22"/>
          <w:szCs w:val="22"/>
        </w:rPr>
        <w:t xml:space="preserve"> товара</w:t>
      </w:r>
      <w:r w:rsidR="009A2B63" w:rsidRPr="000E4B2F">
        <w:rPr>
          <w:b/>
          <w:bCs/>
          <w:sz w:val="22"/>
          <w:szCs w:val="22"/>
        </w:rPr>
        <w:t>:</w:t>
      </w:r>
      <w:r w:rsidR="009A2B63" w:rsidRPr="000E4B2F">
        <w:rPr>
          <w:bCs/>
          <w:sz w:val="22"/>
          <w:szCs w:val="22"/>
        </w:rPr>
        <w:t xml:space="preserve"> </w:t>
      </w:r>
    </w:p>
    <w:p w:rsidR="00B47396" w:rsidRPr="000E4B2F" w:rsidRDefault="00B47396" w:rsidP="00B47396">
      <w:pPr>
        <w:jc w:val="both"/>
        <w:rPr>
          <w:sz w:val="22"/>
          <w:szCs w:val="22"/>
        </w:rPr>
      </w:pPr>
      <w:r w:rsidRPr="000E4B2F">
        <w:rPr>
          <w:sz w:val="22"/>
          <w:szCs w:val="22"/>
        </w:rPr>
        <w:t>Оплата Товара Покупателем производится на основании счета, выставленного Поставщиком,  путем перечисления денежных средств на расчет</w:t>
      </w:r>
      <w:r w:rsidR="00471F3F">
        <w:rPr>
          <w:sz w:val="22"/>
          <w:szCs w:val="22"/>
        </w:rPr>
        <w:t>ный счет Поставщика в течение 45 (сорока пяти</w:t>
      </w:r>
      <w:r w:rsidRPr="000E4B2F">
        <w:rPr>
          <w:sz w:val="22"/>
          <w:szCs w:val="22"/>
        </w:rPr>
        <w:t>) дней после принятия Товара Покупателем и подписания Сторонами товарной накладной формы ТОРГ-12.</w:t>
      </w:r>
    </w:p>
    <w:p w:rsidR="00B47396" w:rsidRPr="000E4B2F" w:rsidRDefault="00B47396" w:rsidP="00DA7324">
      <w:pPr>
        <w:pStyle w:val="ac"/>
        <w:spacing w:before="29" w:after="29"/>
        <w:jc w:val="both"/>
        <w:rPr>
          <w:sz w:val="22"/>
          <w:szCs w:val="22"/>
          <w:u w:val="single"/>
        </w:rPr>
      </w:pPr>
    </w:p>
    <w:p w:rsidR="00F642FC" w:rsidRPr="000E4B2F" w:rsidRDefault="00F642FC" w:rsidP="00DA7324">
      <w:pPr>
        <w:pStyle w:val="ac"/>
        <w:spacing w:before="29" w:after="29"/>
        <w:jc w:val="both"/>
        <w:rPr>
          <w:sz w:val="22"/>
          <w:szCs w:val="22"/>
          <w:u w:val="single"/>
        </w:rPr>
      </w:pPr>
      <w:r w:rsidRPr="000E4B2F">
        <w:rPr>
          <w:b/>
          <w:sz w:val="22"/>
          <w:szCs w:val="22"/>
        </w:rPr>
        <w:t>Источник финансирования:</w:t>
      </w:r>
      <w:r w:rsidR="00180E68" w:rsidRPr="000E4B2F">
        <w:rPr>
          <w:b/>
          <w:sz w:val="22"/>
          <w:szCs w:val="22"/>
        </w:rPr>
        <w:t xml:space="preserve"> </w:t>
      </w:r>
      <w:r w:rsidR="003E0756">
        <w:rPr>
          <w:sz w:val="22"/>
          <w:szCs w:val="22"/>
        </w:rPr>
        <w:t xml:space="preserve">средства </w:t>
      </w:r>
      <w:r w:rsidR="00846AE9">
        <w:rPr>
          <w:sz w:val="22"/>
          <w:szCs w:val="22"/>
        </w:rPr>
        <w:t>Заказчика</w:t>
      </w:r>
      <w:r w:rsidR="00180E68" w:rsidRPr="000E4B2F">
        <w:rPr>
          <w:sz w:val="22"/>
          <w:szCs w:val="22"/>
        </w:rPr>
        <w:t>.</w:t>
      </w:r>
    </w:p>
    <w:p w:rsidR="00B47396" w:rsidRPr="000E4B2F" w:rsidRDefault="00B47396" w:rsidP="00DA7324">
      <w:pPr>
        <w:pStyle w:val="ac"/>
        <w:spacing w:before="29" w:after="29"/>
        <w:jc w:val="both"/>
        <w:rPr>
          <w:sz w:val="22"/>
          <w:szCs w:val="22"/>
          <w:u w:val="single"/>
        </w:rPr>
      </w:pPr>
    </w:p>
    <w:p w:rsidR="001F29F0" w:rsidRPr="000E4B2F" w:rsidRDefault="001F29F0" w:rsidP="001F29F0">
      <w:pPr>
        <w:pStyle w:val="ac"/>
        <w:spacing w:before="29" w:after="29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Место подачи котировочных заявок:</w:t>
      </w:r>
    </w:p>
    <w:p w:rsidR="001F29F0" w:rsidRPr="00411BCB" w:rsidRDefault="001F29F0" w:rsidP="001F29F0">
      <w:pPr>
        <w:rPr>
          <w:bCs/>
          <w:sz w:val="22"/>
          <w:szCs w:val="22"/>
        </w:rPr>
      </w:pPr>
      <w:proofErr w:type="gramStart"/>
      <w:r w:rsidRPr="00411BCB">
        <w:rPr>
          <w:sz w:val="22"/>
          <w:szCs w:val="22"/>
        </w:rPr>
        <w:t>160009</w:t>
      </w:r>
      <w:r w:rsidRPr="00411BCB">
        <w:rPr>
          <w:i/>
          <w:sz w:val="22"/>
          <w:szCs w:val="22"/>
        </w:rPr>
        <w:t>,</w:t>
      </w:r>
      <w:r w:rsidRPr="00411BCB">
        <w:rPr>
          <w:sz w:val="22"/>
          <w:szCs w:val="22"/>
        </w:rPr>
        <w:t xml:space="preserve"> Россия, г. Вологда, ул. Челюскинцев, д. 48</w:t>
      </w:r>
      <w:r w:rsidRPr="00411BCB">
        <w:rPr>
          <w:bCs/>
          <w:sz w:val="22"/>
          <w:szCs w:val="22"/>
        </w:rPr>
        <w:t>, приемная главного врача.</w:t>
      </w:r>
      <w:proofErr w:type="gramEnd"/>
    </w:p>
    <w:p w:rsidR="001F29F0" w:rsidRPr="00411BCB" w:rsidRDefault="001F29F0" w:rsidP="001F29F0">
      <w:pPr>
        <w:pStyle w:val="ac"/>
        <w:spacing w:before="29" w:after="29"/>
        <w:jc w:val="both"/>
        <w:rPr>
          <w:bCs/>
          <w:sz w:val="22"/>
          <w:szCs w:val="22"/>
        </w:rPr>
      </w:pPr>
    </w:p>
    <w:p w:rsidR="001F29F0" w:rsidRPr="000E4B2F" w:rsidRDefault="001F29F0" w:rsidP="001F29F0">
      <w:pPr>
        <w:pStyle w:val="ac"/>
        <w:spacing w:before="29" w:after="29"/>
        <w:jc w:val="both"/>
        <w:rPr>
          <w:b/>
          <w:bCs/>
          <w:sz w:val="22"/>
          <w:szCs w:val="22"/>
        </w:rPr>
      </w:pPr>
      <w:r w:rsidRPr="000E4B2F">
        <w:rPr>
          <w:b/>
          <w:bCs/>
          <w:sz w:val="22"/>
          <w:szCs w:val="22"/>
        </w:rPr>
        <w:t xml:space="preserve">Дата и время начала срока подачи котировочных заявок: </w:t>
      </w:r>
    </w:p>
    <w:p w:rsidR="001F29F0" w:rsidRPr="00E922FE" w:rsidRDefault="00AA0772" w:rsidP="001F29F0">
      <w:pPr>
        <w:pStyle w:val="ac"/>
        <w:spacing w:before="29" w:after="2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« 25</w:t>
      </w:r>
      <w:r w:rsidR="00411BCB" w:rsidRPr="00411BCB">
        <w:rPr>
          <w:bCs/>
          <w:sz w:val="22"/>
          <w:szCs w:val="22"/>
        </w:rPr>
        <w:t xml:space="preserve"> » декабря</w:t>
      </w:r>
      <w:r w:rsidR="00411BCB">
        <w:rPr>
          <w:bCs/>
          <w:sz w:val="22"/>
          <w:szCs w:val="22"/>
        </w:rPr>
        <w:t xml:space="preserve"> 2019</w:t>
      </w:r>
      <w:r w:rsidR="001F29F0" w:rsidRPr="00411BCB">
        <w:rPr>
          <w:bCs/>
          <w:sz w:val="22"/>
          <w:szCs w:val="22"/>
        </w:rPr>
        <w:t xml:space="preserve"> года  </w:t>
      </w:r>
      <w:r w:rsidR="00D62862" w:rsidRPr="00E922FE">
        <w:rPr>
          <w:bCs/>
          <w:sz w:val="22"/>
          <w:szCs w:val="22"/>
        </w:rPr>
        <w:t>в 11</w:t>
      </w:r>
      <w:r w:rsidR="001F29F0" w:rsidRPr="00E922FE">
        <w:rPr>
          <w:bCs/>
          <w:sz w:val="22"/>
          <w:szCs w:val="22"/>
        </w:rPr>
        <w:t xml:space="preserve"> часов 00 минут  московского времени. </w:t>
      </w:r>
    </w:p>
    <w:p w:rsidR="001F29F0" w:rsidRPr="00E922FE" w:rsidRDefault="001F29F0" w:rsidP="001F29F0">
      <w:pPr>
        <w:pStyle w:val="ac"/>
        <w:spacing w:before="29" w:after="29"/>
        <w:jc w:val="both"/>
        <w:rPr>
          <w:bCs/>
          <w:sz w:val="22"/>
          <w:szCs w:val="22"/>
        </w:rPr>
      </w:pPr>
    </w:p>
    <w:p w:rsidR="001F29F0" w:rsidRPr="00E922FE" w:rsidRDefault="001F29F0" w:rsidP="001F29F0">
      <w:pPr>
        <w:pStyle w:val="ac"/>
        <w:spacing w:before="29" w:after="29"/>
        <w:jc w:val="both"/>
        <w:rPr>
          <w:b/>
          <w:bCs/>
          <w:sz w:val="22"/>
          <w:szCs w:val="22"/>
        </w:rPr>
      </w:pPr>
      <w:r w:rsidRPr="00E922FE">
        <w:rPr>
          <w:b/>
          <w:bCs/>
          <w:sz w:val="22"/>
          <w:szCs w:val="22"/>
        </w:rPr>
        <w:t xml:space="preserve">Дата и время окончания срока подачи котировочных заявок: </w:t>
      </w:r>
    </w:p>
    <w:p w:rsidR="001F29F0" w:rsidRPr="00E922FE" w:rsidRDefault="00411BCB" w:rsidP="001F29F0">
      <w:pPr>
        <w:pStyle w:val="ac"/>
        <w:spacing w:before="29" w:after="29"/>
        <w:jc w:val="both"/>
        <w:rPr>
          <w:bCs/>
          <w:sz w:val="22"/>
          <w:szCs w:val="22"/>
        </w:rPr>
      </w:pPr>
      <w:r w:rsidRPr="00E922FE">
        <w:rPr>
          <w:bCs/>
          <w:sz w:val="22"/>
          <w:szCs w:val="22"/>
        </w:rPr>
        <w:t>« 30 » декабря 2019</w:t>
      </w:r>
      <w:r w:rsidR="008A54F0" w:rsidRPr="00E922FE">
        <w:rPr>
          <w:bCs/>
          <w:sz w:val="22"/>
          <w:szCs w:val="22"/>
        </w:rPr>
        <w:t xml:space="preserve"> года в </w:t>
      </w:r>
      <w:r w:rsidR="00D62862" w:rsidRPr="00E922FE">
        <w:rPr>
          <w:bCs/>
          <w:sz w:val="22"/>
          <w:szCs w:val="22"/>
        </w:rPr>
        <w:t>11</w:t>
      </w:r>
      <w:r w:rsidR="001F29F0" w:rsidRPr="00E922FE">
        <w:rPr>
          <w:bCs/>
          <w:sz w:val="22"/>
          <w:szCs w:val="22"/>
        </w:rPr>
        <w:t xml:space="preserve"> часов 00 минут  московского времени.</w:t>
      </w:r>
    </w:p>
    <w:p w:rsidR="001F29F0" w:rsidRPr="00E922FE" w:rsidRDefault="001F29F0" w:rsidP="001F29F0">
      <w:pPr>
        <w:pStyle w:val="ac"/>
        <w:spacing w:before="29" w:after="29"/>
        <w:jc w:val="both"/>
        <w:rPr>
          <w:bCs/>
          <w:sz w:val="22"/>
          <w:szCs w:val="22"/>
        </w:rPr>
      </w:pPr>
    </w:p>
    <w:p w:rsidR="001F29F0" w:rsidRPr="00E922FE" w:rsidRDefault="001F29F0" w:rsidP="001F29F0">
      <w:pPr>
        <w:jc w:val="both"/>
        <w:rPr>
          <w:b/>
          <w:bCs/>
          <w:sz w:val="22"/>
          <w:szCs w:val="22"/>
        </w:rPr>
      </w:pPr>
      <w:r w:rsidRPr="00E922FE">
        <w:rPr>
          <w:b/>
          <w:bCs/>
          <w:sz w:val="22"/>
          <w:szCs w:val="22"/>
        </w:rPr>
        <w:t>Место и дата вскрытия заявок, рассмотрения предложений участников закупки и подведения итогов закупки:</w:t>
      </w:r>
    </w:p>
    <w:p w:rsidR="001F29F0" w:rsidRPr="00411BCB" w:rsidRDefault="00411BCB" w:rsidP="001F29F0">
      <w:pPr>
        <w:rPr>
          <w:bCs/>
          <w:sz w:val="22"/>
          <w:szCs w:val="22"/>
        </w:rPr>
      </w:pPr>
      <w:r w:rsidRPr="00E922FE">
        <w:rPr>
          <w:bCs/>
          <w:sz w:val="22"/>
          <w:szCs w:val="22"/>
        </w:rPr>
        <w:t>«30 » декабря 2019</w:t>
      </w:r>
      <w:r w:rsidR="008A54F0" w:rsidRPr="00E922FE">
        <w:rPr>
          <w:bCs/>
          <w:sz w:val="22"/>
          <w:szCs w:val="22"/>
        </w:rPr>
        <w:t xml:space="preserve"> г. в  </w:t>
      </w:r>
      <w:r w:rsidR="00D62862" w:rsidRPr="00E922FE">
        <w:rPr>
          <w:bCs/>
          <w:sz w:val="22"/>
          <w:szCs w:val="22"/>
        </w:rPr>
        <w:t>11</w:t>
      </w:r>
      <w:r w:rsidR="008A54F0" w:rsidRPr="00E922FE">
        <w:rPr>
          <w:bCs/>
          <w:sz w:val="22"/>
          <w:szCs w:val="22"/>
        </w:rPr>
        <w:t xml:space="preserve"> часов 3</w:t>
      </w:r>
      <w:r w:rsidR="001F29F0" w:rsidRPr="00E922FE">
        <w:rPr>
          <w:bCs/>
          <w:sz w:val="22"/>
          <w:szCs w:val="22"/>
        </w:rPr>
        <w:t>0 минут</w:t>
      </w:r>
      <w:r w:rsidR="001F29F0" w:rsidRPr="00411BCB">
        <w:rPr>
          <w:bCs/>
          <w:sz w:val="22"/>
          <w:szCs w:val="22"/>
        </w:rPr>
        <w:t xml:space="preserve">  московского времени по адресу: </w:t>
      </w:r>
    </w:p>
    <w:p w:rsidR="001F29F0" w:rsidRPr="00411BCB" w:rsidRDefault="001F29F0" w:rsidP="001F29F0">
      <w:pPr>
        <w:rPr>
          <w:bCs/>
          <w:sz w:val="22"/>
          <w:szCs w:val="22"/>
        </w:rPr>
      </w:pPr>
      <w:r w:rsidRPr="00411BCB">
        <w:rPr>
          <w:sz w:val="22"/>
          <w:szCs w:val="22"/>
        </w:rPr>
        <w:t>160009</w:t>
      </w:r>
      <w:r w:rsidRPr="00411BCB">
        <w:rPr>
          <w:i/>
          <w:sz w:val="22"/>
          <w:szCs w:val="22"/>
        </w:rPr>
        <w:t>,</w:t>
      </w:r>
      <w:r w:rsidRPr="00411BCB">
        <w:rPr>
          <w:sz w:val="22"/>
          <w:szCs w:val="22"/>
        </w:rPr>
        <w:t xml:space="preserve"> Россия, </w:t>
      </w:r>
      <w:proofErr w:type="gramStart"/>
      <w:r w:rsidRPr="00411BCB">
        <w:rPr>
          <w:sz w:val="22"/>
          <w:szCs w:val="22"/>
        </w:rPr>
        <w:t>г</w:t>
      </w:r>
      <w:proofErr w:type="gramEnd"/>
      <w:r w:rsidRPr="00411BCB">
        <w:rPr>
          <w:sz w:val="22"/>
          <w:szCs w:val="22"/>
        </w:rPr>
        <w:t>. Вологда, ул. Челюскинцев, д. 48</w:t>
      </w:r>
      <w:r w:rsidRPr="00411BCB">
        <w:rPr>
          <w:bCs/>
          <w:sz w:val="22"/>
          <w:szCs w:val="22"/>
        </w:rPr>
        <w:t>, кабинет заместителя главного врача по экономическим вопросам</w:t>
      </w:r>
    </w:p>
    <w:p w:rsidR="006E243E" w:rsidRPr="000E4B2F" w:rsidRDefault="006E243E" w:rsidP="00A03368">
      <w:pPr>
        <w:pStyle w:val="ac"/>
        <w:spacing w:before="29" w:after="29"/>
        <w:jc w:val="both"/>
        <w:rPr>
          <w:bCs/>
          <w:sz w:val="22"/>
          <w:szCs w:val="22"/>
        </w:rPr>
      </w:pPr>
    </w:p>
    <w:p w:rsidR="006E243E" w:rsidRPr="000E4B2F" w:rsidRDefault="006E243E" w:rsidP="00A03368">
      <w:pPr>
        <w:pStyle w:val="ac"/>
        <w:spacing w:before="29" w:after="29"/>
        <w:jc w:val="both"/>
        <w:rPr>
          <w:b/>
          <w:bCs/>
          <w:i/>
          <w:sz w:val="22"/>
          <w:szCs w:val="22"/>
        </w:rPr>
      </w:pPr>
      <w:r w:rsidRPr="000E4B2F">
        <w:rPr>
          <w:b/>
          <w:bCs/>
          <w:sz w:val="22"/>
          <w:szCs w:val="22"/>
        </w:rPr>
        <w:t>Критерии оценки и сопоставления заявок на участие в закупке:</w:t>
      </w:r>
    </w:p>
    <w:p w:rsidR="00F642FC" w:rsidRPr="000E4B2F" w:rsidRDefault="00511542" w:rsidP="00DA7324">
      <w:pPr>
        <w:pStyle w:val="ac"/>
        <w:spacing w:before="29" w:after="29"/>
        <w:jc w:val="both"/>
        <w:rPr>
          <w:bCs/>
          <w:sz w:val="22"/>
          <w:szCs w:val="22"/>
        </w:rPr>
      </w:pPr>
      <w:r w:rsidRPr="000E4B2F">
        <w:rPr>
          <w:bCs/>
          <w:sz w:val="22"/>
          <w:szCs w:val="22"/>
        </w:rPr>
        <w:t>Наименьшая цена  договора.</w:t>
      </w:r>
    </w:p>
    <w:p w:rsidR="00511542" w:rsidRPr="000E4B2F" w:rsidRDefault="00511542" w:rsidP="00DA7324">
      <w:pPr>
        <w:pStyle w:val="ac"/>
        <w:spacing w:before="29" w:after="29"/>
        <w:jc w:val="both"/>
        <w:rPr>
          <w:bCs/>
          <w:sz w:val="22"/>
          <w:szCs w:val="22"/>
        </w:rPr>
      </w:pPr>
    </w:p>
    <w:p w:rsidR="005A1EBD" w:rsidRDefault="005A1EBD" w:rsidP="00DA7324">
      <w:pPr>
        <w:pStyle w:val="ac"/>
        <w:spacing w:before="29" w:after="29"/>
        <w:jc w:val="both"/>
        <w:rPr>
          <w:b/>
          <w:sz w:val="22"/>
          <w:szCs w:val="22"/>
        </w:rPr>
      </w:pPr>
    </w:p>
    <w:p w:rsidR="005A1EBD" w:rsidRDefault="005A1EBD" w:rsidP="00DA7324">
      <w:pPr>
        <w:pStyle w:val="ac"/>
        <w:spacing w:before="29" w:after="29"/>
        <w:jc w:val="both"/>
        <w:rPr>
          <w:b/>
          <w:sz w:val="22"/>
          <w:szCs w:val="22"/>
        </w:rPr>
      </w:pPr>
    </w:p>
    <w:p w:rsidR="005A1EBD" w:rsidRDefault="005A1EBD" w:rsidP="00DA7324">
      <w:pPr>
        <w:pStyle w:val="ac"/>
        <w:spacing w:before="29" w:after="29"/>
        <w:jc w:val="both"/>
        <w:rPr>
          <w:b/>
          <w:sz w:val="22"/>
          <w:szCs w:val="22"/>
        </w:rPr>
      </w:pPr>
    </w:p>
    <w:p w:rsidR="00DA7324" w:rsidRPr="000E4B2F" w:rsidRDefault="00DA7324" w:rsidP="00DA7324">
      <w:pPr>
        <w:pStyle w:val="ac"/>
        <w:spacing w:before="29" w:after="29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lastRenderedPageBreak/>
        <w:t>Обязательные требования к участникам запроса котировок:</w:t>
      </w:r>
    </w:p>
    <w:p w:rsidR="00DA7324" w:rsidRPr="0064388D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1)</w:t>
      </w:r>
      <w:r w:rsidRPr="000E4B2F">
        <w:rPr>
          <w:sz w:val="22"/>
          <w:szCs w:val="22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64388D">
        <w:rPr>
          <w:sz w:val="22"/>
          <w:szCs w:val="22"/>
        </w:rPr>
        <w:t>являющихся</w:t>
      </w:r>
      <w:proofErr w:type="gramEnd"/>
      <w:r w:rsidRPr="0064388D">
        <w:rPr>
          <w:sz w:val="22"/>
          <w:szCs w:val="22"/>
        </w:rPr>
        <w:t xml:space="preserve"> предметом договора – </w:t>
      </w:r>
      <w:r w:rsidRPr="0064388D">
        <w:rPr>
          <w:b/>
          <w:sz w:val="22"/>
          <w:szCs w:val="22"/>
        </w:rPr>
        <w:t>наличие Лицензии;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2)</w:t>
      </w:r>
      <w:r w:rsidRPr="000E4B2F">
        <w:rPr>
          <w:sz w:val="22"/>
          <w:szCs w:val="22"/>
        </w:rPr>
        <w:t xml:space="preserve"> </w:t>
      </w:r>
      <w:proofErr w:type="spellStart"/>
      <w:r w:rsidRPr="000E4B2F">
        <w:rPr>
          <w:sz w:val="22"/>
          <w:szCs w:val="22"/>
        </w:rPr>
        <w:t>непроведение</w:t>
      </w:r>
      <w:proofErr w:type="spellEnd"/>
      <w:r w:rsidRPr="000E4B2F">
        <w:rPr>
          <w:sz w:val="22"/>
          <w:szCs w:val="22"/>
        </w:rPr>
        <w:t xml:space="preserve"> ликвидации участника закупки −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3)</w:t>
      </w:r>
      <w:r w:rsidRPr="000E4B2F">
        <w:rPr>
          <w:sz w:val="22"/>
          <w:szCs w:val="22"/>
        </w:rPr>
        <w:t xml:space="preserve"> </w:t>
      </w:r>
      <w:proofErr w:type="spellStart"/>
      <w:r w:rsidRPr="000E4B2F">
        <w:rPr>
          <w:sz w:val="22"/>
          <w:szCs w:val="22"/>
        </w:rPr>
        <w:t>неприостановление</w:t>
      </w:r>
      <w:proofErr w:type="spellEnd"/>
      <w:r w:rsidRPr="000E4B2F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proofErr w:type="gramStart"/>
      <w:r w:rsidRPr="000E4B2F">
        <w:rPr>
          <w:b/>
          <w:sz w:val="22"/>
          <w:szCs w:val="22"/>
        </w:rPr>
        <w:t>4)</w:t>
      </w:r>
      <w:r w:rsidRPr="000E4B2F">
        <w:rPr>
          <w:sz w:val="22"/>
          <w:szCs w:val="22"/>
        </w:rPr>
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0E4B2F">
        <w:rPr>
          <w:sz w:val="22"/>
          <w:szCs w:val="22"/>
        </w:rPr>
        <w:t xml:space="preserve"> обязанности </w:t>
      </w:r>
      <w:proofErr w:type="gramStart"/>
      <w:r w:rsidRPr="000E4B2F">
        <w:rPr>
          <w:sz w:val="22"/>
          <w:szCs w:val="22"/>
        </w:rPr>
        <w:t>заявителя</w:t>
      </w:r>
      <w:proofErr w:type="gramEnd"/>
      <w:r w:rsidRPr="000E4B2F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E4B2F">
        <w:rPr>
          <w:sz w:val="22"/>
          <w:szCs w:val="22"/>
        </w:rPr>
        <w:t>указанных</w:t>
      </w:r>
      <w:proofErr w:type="gramEnd"/>
      <w:r w:rsidRPr="000E4B2F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proofErr w:type="gramStart"/>
      <w:r w:rsidRPr="000E4B2F">
        <w:rPr>
          <w:b/>
          <w:sz w:val="22"/>
          <w:szCs w:val="22"/>
        </w:rPr>
        <w:t>5)</w:t>
      </w:r>
      <w:r w:rsidRPr="000E4B2F">
        <w:rPr>
          <w:sz w:val="22"/>
          <w:szCs w:val="22"/>
        </w:rPr>
        <w:t xml:space="preserve"> отсутствие у участника закупки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</w:r>
      <w:proofErr w:type="gramEnd"/>
      <w:r w:rsidRPr="000E4B2F">
        <w:rPr>
          <w:sz w:val="22"/>
          <w:szCs w:val="22"/>
        </w:rPr>
        <w:t xml:space="preserve"> поставкой товара, выполнением работы, оказанием услуги, </w:t>
      </w:r>
      <w:proofErr w:type="gramStart"/>
      <w:r w:rsidRPr="000E4B2F">
        <w:rPr>
          <w:sz w:val="22"/>
          <w:szCs w:val="22"/>
        </w:rPr>
        <w:t>являющихся</w:t>
      </w:r>
      <w:proofErr w:type="gramEnd"/>
      <w:r w:rsidRPr="000E4B2F">
        <w:rPr>
          <w:sz w:val="22"/>
          <w:szCs w:val="22"/>
        </w:rPr>
        <w:t xml:space="preserve"> объектом осуществляемой закупки, и административного наказания в виде дисквалификации;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6)</w:t>
      </w:r>
      <w:r w:rsidRPr="000E4B2F">
        <w:rPr>
          <w:sz w:val="22"/>
          <w:szCs w:val="22"/>
        </w:rPr>
        <w:t xml:space="preserve">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DA7324" w:rsidRPr="000E4B2F" w:rsidRDefault="00DA7324" w:rsidP="00450A20">
      <w:pPr>
        <w:jc w:val="both"/>
        <w:rPr>
          <w:b/>
          <w:sz w:val="22"/>
          <w:szCs w:val="22"/>
        </w:rPr>
      </w:pPr>
      <w:proofErr w:type="gramStart"/>
      <w:r w:rsidRPr="000E4B2F">
        <w:rPr>
          <w:b/>
          <w:sz w:val="22"/>
          <w:szCs w:val="22"/>
        </w:rPr>
        <w:t>7)</w:t>
      </w:r>
      <w:r w:rsidRPr="000E4B2F">
        <w:rPr>
          <w:sz w:val="22"/>
          <w:szCs w:val="22"/>
        </w:rPr>
        <w:t xml:space="preserve"> отсутствие между у</w:t>
      </w:r>
      <w:r w:rsidR="00D17AA9" w:rsidRPr="000E4B2F">
        <w:rPr>
          <w:sz w:val="22"/>
          <w:szCs w:val="22"/>
        </w:rPr>
        <w:t xml:space="preserve">частником закупки и заказчиком </w:t>
      </w:r>
      <w:r w:rsidRPr="000E4B2F">
        <w:rPr>
          <w:sz w:val="22"/>
          <w:szCs w:val="22"/>
        </w:rPr>
        <w:t xml:space="preserve">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</w:t>
      </w:r>
      <w:proofErr w:type="spellStart"/>
      <w:r w:rsidRPr="000E4B2F">
        <w:rPr>
          <w:sz w:val="22"/>
          <w:szCs w:val="22"/>
        </w:rPr>
        <w:t>выгодоприобретателями</w:t>
      </w:r>
      <w:proofErr w:type="spellEnd"/>
      <w:r w:rsidRPr="000E4B2F">
        <w:rPr>
          <w:sz w:val="22"/>
          <w:szCs w:val="22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</w:t>
      </w:r>
      <w:proofErr w:type="gramEnd"/>
      <w:r w:rsidRPr="000E4B2F">
        <w:rPr>
          <w:sz w:val="22"/>
          <w:szCs w:val="22"/>
        </w:rPr>
        <w:t xml:space="preserve"> (</w:t>
      </w:r>
      <w:proofErr w:type="gramStart"/>
      <w:r w:rsidRPr="000E4B2F">
        <w:rPr>
          <w:sz w:val="22"/>
          <w:szCs w:val="22"/>
        </w:rPr>
        <w:t xml:space="preserve">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E4B2F">
        <w:rPr>
          <w:sz w:val="22"/>
          <w:szCs w:val="22"/>
        </w:rPr>
        <w:t>неполнородными</w:t>
      </w:r>
      <w:proofErr w:type="spellEnd"/>
      <w:r w:rsidRPr="000E4B2F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</w:t>
      </w:r>
      <w:proofErr w:type="gramEnd"/>
      <w:r w:rsidRPr="000E4B2F">
        <w:rPr>
          <w:sz w:val="22"/>
          <w:szCs w:val="22"/>
        </w:rPr>
        <w:t xml:space="preserve"> указанных физических лиц. Под </w:t>
      </w:r>
      <w:proofErr w:type="spellStart"/>
      <w:r w:rsidRPr="000E4B2F">
        <w:rPr>
          <w:sz w:val="22"/>
          <w:szCs w:val="22"/>
        </w:rPr>
        <w:t>выгодоприобретателями</w:t>
      </w:r>
      <w:proofErr w:type="spellEnd"/>
      <w:r w:rsidRPr="000E4B2F">
        <w:rPr>
          <w:sz w:val="22"/>
          <w:szCs w:val="22"/>
        </w:rPr>
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3D4EDC" w:rsidRDefault="003D4EDC" w:rsidP="00DA7324">
      <w:pPr>
        <w:ind w:firstLine="720"/>
        <w:jc w:val="both"/>
        <w:rPr>
          <w:b/>
          <w:sz w:val="22"/>
          <w:szCs w:val="22"/>
        </w:rPr>
      </w:pPr>
    </w:p>
    <w:p w:rsidR="00DA7324" w:rsidRPr="000E4B2F" w:rsidRDefault="00DA7324" w:rsidP="00DA7324">
      <w:pPr>
        <w:ind w:firstLine="720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Данные сведения участникам необходимо подтвердить соответствующими документами, приложенными к котировочной заявке, для установления их соответствия установленным требованиям (оригиналы или надлежащим образом заверенные копии).</w:t>
      </w:r>
    </w:p>
    <w:p w:rsidR="00113996" w:rsidRDefault="00113996" w:rsidP="003D4EDC">
      <w:pPr>
        <w:pStyle w:val="ac"/>
        <w:spacing w:after="0"/>
        <w:jc w:val="both"/>
        <w:rPr>
          <w:b/>
          <w:sz w:val="22"/>
          <w:szCs w:val="22"/>
        </w:rPr>
      </w:pPr>
    </w:p>
    <w:p w:rsidR="003D4EDC" w:rsidRPr="00450A20" w:rsidRDefault="003D4EDC" w:rsidP="003D4EDC">
      <w:pPr>
        <w:pStyle w:val="ac"/>
        <w:spacing w:after="0"/>
        <w:jc w:val="both"/>
        <w:rPr>
          <w:b/>
          <w:sz w:val="22"/>
          <w:szCs w:val="22"/>
        </w:rPr>
      </w:pPr>
      <w:r w:rsidRPr="00450A20">
        <w:rPr>
          <w:b/>
          <w:sz w:val="22"/>
          <w:szCs w:val="22"/>
        </w:rPr>
        <w:t xml:space="preserve">Требования к котировочным заявкам: </w:t>
      </w:r>
    </w:p>
    <w:p w:rsidR="003D4EDC" w:rsidRPr="00DF7F97" w:rsidRDefault="003D4EDC" w:rsidP="003D4ED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50A20">
        <w:rPr>
          <w:b/>
          <w:sz w:val="22"/>
          <w:szCs w:val="22"/>
        </w:rPr>
        <w:t>1</w:t>
      </w:r>
      <w:r w:rsidRPr="00DF7F97">
        <w:rPr>
          <w:b/>
          <w:sz w:val="22"/>
          <w:szCs w:val="22"/>
        </w:rPr>
        <w:t>)  В составе котировочной заявки должны быть представлены: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>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F7BAB">
        <w:rPr>
          <w:sz w:val="22"/>
          <w:szCs w:val="22"/>
        </w:rPr>
        <w:t xml:space="preserve">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</w:t>
      </w:r>
      <w:r w:rsidRPr="000F7BAB">
        <w:rPr>
          <w:sz w:val="22"/>
          <w:szCs w:val="22"/>
        </w:rPr>
        <w:lastRenderedPageBreak/>
        <w:t>место жительства участника закупки (для физического лица), номер телефона, адрес электронной почты, банковские реквизиты;</w:t>
      </w:r>
      <w:proofErr w:type="gramEnd"/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идентификационный номер налогоплательщика (при его наличии);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согласие участника закупки с условиями договора, указанными в запросе котировок;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F5858">
        <w:rPr>
          <w:b/>
          <w:i/>
          <w:sz w:val="22"/>
          <w:szCs w:val="22"/>
        </w:rPr>
        <w:t>документы (копии документов), подтверждающие соответствие участников закупки установленным требованиям, а именно</w:t>
      </w:r>
      <w:r w:rsidRPr="000F7BAB">
        <w:rPr>
          <w:sz w:val="22"/>
          <w:szCs w:val="22"/>
        </w:rPr>
        <w:t>: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Учредительные документы с учетом внесенных в них изменений, свидетельства о государственной регистрации учредительных документов и внесенных в них изменений;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Свидетельство о государственной регистрации контрагента, свидетельство о внесении в государственный реестр изменений в сведения о юридическом лице, не связанных с внесением в учредительные документы, свидетельство о постановке на учет в налоговом органе;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F7BAB">
        <w:rPr>
          <w:sz w:val="22"/>
          <w:szCs w:val="22"/>
        </w:rPr>
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  <w:proofErr w:type="gramEnd"/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 xml:space="preserve">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3D4EDC" w:rsidRPr="0064388D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4388D">
        <w:rPr>
          <w:sz w:val="22"/>
          <w:szCs w:val="22"/>
        </w:rPr>
        <w:t>Информационная справка, содержащая сведения о владельцах контрагента, включая конечных бенефициаров, с приложением подтверждающих документов;</w:t>
      </w:r>
    </w:p>
    <w:p w:rsidR="003D4EDC" w:rsidRPr="000F7BAB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Документы, подтверждающие соответствие товаров, работ, услуг, предлагаемых участником закупки в котировочной заявке, установленным требованиям. Регистрационные удостоверения, сертификаты и декларация соответствия на предлагаемый Товар и другие соответствующие информационные справки.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2)</w:t>
      </w:r>
      <w:r w:rsidRPr="00450A20">
        <w:rPr>
          <w:sz w:val="22"/>
          <w:szCs w:val="22"/>
        </w:rPr>
        <w:t xml:space="preserve"> заявки представляются на бумажном носителе  в месте и до истечения срока, которые указаны в извещении о закупке.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3)</w:t>
      </w:r>
      <w:r w:rsidRPr="00450A20">
        <w:rPr>
          <w:sz w:val="22"/>
          <w:szCs w:val="22"/>
        </w:rPr>
        <w:t xml:space="preserve"> в  случае наличия в составе заявки документов и информации, текст которых не поддается прочтению, такие документы и информация считаются </w:t>
      </w:r>
      <w:proofErr w:type="spellStart"/>
      <w:r w:rsidRPr="00450A20">
        <w:rPr>
          <w:sz w:val="22"/>
          <w:szCs w:val="22"/>
        </w:rPr>
        <w:t>непредставленными</w:t>
      </w:r>
      <w:proofErr w:type="spellEnd"/>
      <w:r w:rsidRPr="00450A20">
        <w:rPr>
          <w:sz w:val="22"/>
          <w:szCs w:val="22"/>
        </w:rPr>
        <w:t>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4)</w:t>
      </w:r>
      <w:r w:rsidRPr="00450A20">
        <w:rPr>
          <w:sz w:val="22"/>
          <w:szCs w:val="22"/>
        </w:rPr>
        <w:t xml:space="preserve"> участник закупки может подать только одну заявку по одному лоту для участия в закупке. Если участник закупки подает более одной заявки по лоту, а ранее поданные им заявки по этому лоту не отозваны, все заявки такого участника закупки по лоту отклоняются.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5)</w:t>
      </w:r>
      <w:r w:rsidRPr="00450A20">
        <w:rPr>
          <w:sz w:val="22"/>
          <w:szCs w:val="22"/>
        </w:rPr>
        <w:t xml:space="preserve"> участник закупки вправе изменить или отозвать свою заявку в любой момент до истечения срока подачи заявок.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6)</w:t>
      </w:r>
      <w:r w:rsidRPr="00450A20">
        <w:rPr>
          <w:sz w:val="22"/>
          <w:szCs w:val="22"/>
        </w:rPr>
        <w:t xml:space="preserve"> основанием для отказа в приеме заявки является истечение срока подачи заявок и/или несоответствие конверта с </w:t>
      </w:r>
      <w:proofErr w:type="gramStart"/>
      <w:r w:rsidRPr="00450A20">
        <w:rPr>
          <w:sz w:val="22"/>
          <w:szCs w:val="22"/>
        </w:rPr>
        <w:t>заявкой</w:t>
      </w:r>
      <w:proofErr w:type="gramEnd"/>
      <w:r w:rsidRPr="00450A20">
        <w:rPr>
          <w:sz w:val="22"/>
          <w:szCs w:val="22"/>
        </w:rPr>
        <w:t xml:space="preserve"> установленным требованиям.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7)</w:t>
      </w:r>
      <w:r w:rsidRPr="00450A20">
        <w:rPr>
          <w:sz w:val="22"/>
          <w:szCs w:val="22"/>
        </w:rPr>
        <w:t xml:space="preserve"> на конверте указываются наименование и номер закупки, на участие в которой подается заявка, номер лота, а также наименование, адрес и индивидуальный налоговый номер участника закупки.</w:t>
      </w:r>
    </w:p>
    <w:p w:rsidR="003D4EDC" w:rsidRPr="00450A20" w:rsidRDefault="003D4EDC" w:rsidP="003D4EDC">
      <w:pPr>
        <w:pStyle w:val="af4"/>
        <w:ind w:left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8)</w:t>
      </w:r>
      <w:r w:rsidRPr="00450A20">
        <w:rPr>
          <w:sz w:val="22"/>
          <w:szCs w:val="22"/>
        </w:rPr>
        <w:t xml:space="preserve"> документы, представленные в составе каждого конверта, должны быть прошиты вместе с описью документов, скреплены печатью (при ее наличии) и заверены подписью уполномоченного лица участника. </w:t>
      </w:r>
    </w:p>
    <w:p w:rsidR="003D4EDC" w:rsidRPr="00450A20" w:rsidRDefault="003D4EDC" w:rsidP="003D4EDC">
      <w:pPr>
        <w:pStyle w:val="af4"/>
        <w:suppressAutoHyphens/>
        <w:ind w:left="0"/>
        <w:jc w:val="both"/>
        <w:rPr>
          <w:i/>
          <w:sz w:val="22"/>
          <w:szCs w:val="22"/>
        </w:rPr>
      </w:pPr>
      <w:r w:rsidRPr="00450A20">
        <w:rPr>
          <w:b/>
          <w:sz w:val="22"/>
          <w:szCs w:val="22"/>
        </w:rPr>
        <w:t>9)</w:t>
      </w:r>
      <w:r w:rsidRPr="00450A20">
        <w:rPr>
          <w:sz w:val="22"/>
          <w:szCs w:val="22"/>
        </w:rPr>
        <w:t xml:space="preserve"> все листы котировочной заявки должны быть пронумерованы. </w:t>
      </w:r>
    </w:p>
    <w:p w:rsidR="003D4EDC" w:rsidRPr="003D4EDC" w:rsidRDefault="003D4EDC" w:rsidP="003D4EDC">
      <w:pPr>
        <w:pStyle w:val="af4"/>
        <w:suppressAutoHyphens/>
        <w:ind w:left="0"/>
        <w:jc w:val="both"/>
        <w:rPr>
          <w:i/>
          <w:sz w:val="22"/>
          <w:szCs w:val="22"/>
        </w:rPr>
      </w:pPr>
      <w:r w:rsidRPr="00450A20">
        <w:rPr>
          <w:b/>
          <w:sz w:val="22"/>
          <w:szCs w:val="22"/>
        </w:rPr>
        <w:t>10)</w:t>
      </w:r>
      <w:r w:rsidRPr="00450A20">
        <w:rPr>
          <w:sz w:val="22"/>
          <w:szCs w:val="22"/>
        </w:rPr>
        <w:t xml:space="preserve"> </w:t>
      </w:r>
      <w:proofErr w:type="gramStart"/>
      <w:r w:rsidRPr="00450A20">
        <w:rPr>
          <w:sz w:val="22"/>
          <w:szCs w:val="22"/>
        </w:rPr>
        <w:t>Все рукописные исправления, сделанные в котировочной заявке должны быть завизированы</w:t>
      </w:r>
      <w:proofErr w:type="gramEnd"/>
      <w:r w:rsidRPr="00450A20">
        <w:rPr>
          <w:sz w:val="22"/>
          <w:szCs w:val="22"/>
        </w:rPr>
        <w:t xml:space="preserve"> лицом, подписавшим заявку</w:t>
      </w:r>
      <w:r w:rsidRPr="00450A20">
        <w:rPr>
          <w:bCs/>
          <w:sz w:val="22"/>
          <w:szCs w:val="22"/>
        </w:rPr>
        <w:t xml:space="preserve"> на участие в запросе котировок</w:t>
      </w:r>
      <w:r w:rsidRPr="00450A20">
        <w:rPr>
          <w:sz w:val="22"/>
          <w:szCs w:val="22"/>
        </w:rPr>
        <w:t>.</w:t>
      </w:r>
    </w:p>
    <w:p w:rsidR="00950BFA" w:rsidRDefault="00950BFA" w:rsidP="00DA7324">
      <w:pPr>
        <w:pStyle w:val="ac"/>
        <w:spacing w:before="29" w:after="29"/>
        <w:jc w:val="both"/>
        <w:rPr>
          <w:b/>
          <w:sz w:val="22"/>
          <w:szCs w:val="22"/>
        </w:rPr>
      </w:pPr>
    </w:p>
    <w:p w:rsidR="005A1EBD" w:rsidRDefault="005A1EBD" w:rsidP="00DA7324">
      <w:pPr>
        <w:pStyle w:val="ac"/>
        <w:spacing w:before="29" w:after="29"/>
        <w:jc w:val="both"/>
        <w:rPr>
          <w:b/>
          <w:sz w:val="22"/>
          <w:szCs w:val="22"/>
        </w:rPr>
      </w:pPr>
    </w:p>
    <w:p w:rsidR="005A1EBD" w:rsidRDefault="005A1EBD" w:rsidP="00DA7324">
      <w:pPr>
        <w:pStyle w:val="ac"/>
        <w:spacing w:before="29" w:after="29"/>
        <w:jc w:val="both"/>
        <w:rPr>
          <w:b/>
          <w:sz w:val="22"/>
          <w:szCs w:val="22"/>
        </w:rPr>
      </w:pPr>
    </w:p>
    <w:p w:rsidR="005A1EBD" w:rsidRDefault="005A1EBD" w:rsidP="00DA7324">
      <w:pPr>
        <w:pStyle w:val="ac"/>
        <w:spacing w:before="29" w:after="29"/>
        <w:jc w:val="both"/>
        <w:rPr>
          <w:b/>
          <w:sz w:val="22"/>
          <w:szCs w:val="22"/>
        </w:rPr>
      </w:pPr>
    </w:p>
    <w:p w:rsidR="00DA7324" w:rsidRPr="000E4B2F" w:rsidRDefault="00DA7324" w:rsidP="00DA7324">
      <w:pPr>
        <w:pStyle w:val="ac"/>
        <w:spacing w:before="29" w:after="29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lastRenderedPageBreak/>
        <w:t xml:space="preserve">Конкурсная комиссия </w:t>
      </w:r>
      <w:r w:rsidR="00450A20" w:rsidRPr="000E4B2F">
        <w:rPr>
          <w:b/>
          <w:sz w:val="22"/>
          <w:szCs w:val="22"/>
        </w:rPr>
        <w:t xml:space="preserve">может </w:t>
      </w:r>
      <w:r w:rsidRPr="000E4B2F">
        <w:rPr>
          <w:b/>
          <w:sz w:val="22"/>
          <w:szCs w:val="22"/>
        </w:rPr>
        <w:t>отклон</w:t>
      </w:r>
      <w:r w:rsidR="00450A20" w:rsidRPr="000E4B2F">
        <w:rPr>
          <w:b/>
          <w:sz w:val="22"/>
          <w:szCs w:val="22"/>
        </w:rPr>
        <w:t>ить</w:t>
      </w:r>
      <w:r w:rsidRPr="000E4B2F">
        <w:rPr>
          <w:b/>
          <w:sz w:val="22"/>
          <w:szCs w:val="22"/>
        </w:rPr>
        <w:t xml:space="preserve"> котировочные заявки в случае:</w:t>
      </w:r>
    </w:p>
    <w:p w:rsidR="00DA7324" w:rsidRPr="000E4B2F" w:rsidRDefault="00DA7324" w:rsidP="00450A20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1)</w:t>
      </w:r>
      <w:r w:rsidRPr="000E4B2F">
        <w:rPr>
          <w:sz w:val="22"/>
          <w:szCs w:val="22"/>
        </w:rPr>
        <w:t xml:space="preserve"> несоответствия котировочной заявки требованиям, указанным в запросе котировок;</w:t>
      </w:r>
    </w:p>
    <w:p w:rsidR="00DA7324" w:rsidRPr="000E4B2F" w:rsidRDefault="00DA7324" w:rsidP="00450A20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2)</w:t>
      </w:r>
      <w:r w:rsidRPr="000E4B2F">
        <w:rPr>
          <w:sz w:val="22"/>
          <w:szCs w:val="22"/>
        </w:rPr>
        <w:t xml:space="preserve"> при предложении в котировочной заявке цены товаров, работ, услуг выше начальной (максимальной) цены договора;</w:t>
      </w:r>
    </w:p>
    <w:p w:rsidR="00DA7324" w:rsidRPr="000E4B2F" w:rsidRDefault="00DA7324" w:rsidP="00450A20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3)</w:t>
      </w:r>
      <w:r w:rsidRPr="000E4B2F">
        <w:rPr>
          <w:sz w:val="22"/>
          <w:szCs w:val="22"/>
        </w:rPr>
        <w:t xml:space="preserve"> отказа от проведения запроса котировок;</w:t>
      </w:r>
    </w:p>
    <w:p w:rsidR="00DA7324" w:rsidRPr="000E4B2F" w:rsidRDefault="00DA7324" w:rsidP="00450A20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4)</w:t>
      </w:r>
      <w:r w:rsidRPr="000E4B2F">
        <w:rPr>
          <w:sz w:val="22"/>
          <w:szCs w:val="22"/>
        </w:rPr>
        <w:t xml:space="preserve"> непредставления участником закупки разъяснений положений котировочной заявки (в случае наличия требования заказчика).</w:t>
      </w:r>
    </w:p>
    <w:p w:rsidR="00DA7324" w:rsidRPr="000E4B2F" w:rsidRDefault="00DA7324" w:rsidP="00DA7324">
      <w:pPr>
        <w:pStyle w:val="a3"/>
        <w:jc w:val="both"/>
        <w:rPr>
          <w:sz w:val="22"/>
          <w:szCs w:val="22"/>
        </w:rPr>
      </w:pPr>
    </w:p>
    <w:p w:rsidR="00450A20" w:rsidRPr="000E4B2F" w:rsidRDefault="00450A20" w:rsidP="00DA7324">
      <w:pPr>
        <w:pStyle w:val="a3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Право отказа от проведения процедуры:</w:t>
      </w:r>
    </w:p>
    <w:p w:rsidR="00DA7324" w:rsidRPr="000E4B2F" w:rsidRDefault="00DA7324" w:rsidP="00DA7324">
      <w:pPr>
        <w:pStyle w:val="a3"/>
        <w:jc w:val="both"/>
        <w:rPr>
          <w:sz w:val="22"/>
          <w:szCs w:val="22"/>
        </w:rPr>
      </w:pPr>
      <w:r w:rsidRPr="000E4B2F">
        <w:rPr>
          <w:sz w:val="22"/>
          <w:szCs w:val="22"/>
        </w:rPr>
        <w:t xml:space="preserve">Заказчик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</w:t>
      </w:r>
      <w:r w:rsidR="000E433E" w:rsidRPr="000E4B2F">
        <w:rPr>
          <w:sz w:val="22"/>
          <w:szCs w:val="22"/>
        </w:rPr>
        <w:t>любыми физическими и юридическими лицами,</w:t>
      </w:r>
      <w:r w:rsidRPr="000E4B2F">
        <w:rPr>
          <w:sz w:val="22"/>
          <w:szCs w:val="22"/>
        </w:rPr>
        <w:t xml:space="preserve"> которым такое действие может принести убытки.</w:t>
      </w:r>
    </w:p>
    <w:p w:rsidR="00B65744" w:rsidRPr="000E4B2F" w:rsidRDefault="00B65744" w:rsidP="00DA7324">
      <w:pPr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 xml:space="preserve">Рассмотрение и оценка котировочных заявок: </w:t>
      </w:r>
    </w:p>
    <w:p w:rsidR="002E7209" w:rsidRPr="000E4B2F" w:rsidRDefault="009E378F" w:rsidP="002E7209">
      <w:pPr>
        <w:jc w:val="both"/>
        <w:rPr>
          <w:sz w:val="22"/>
          <w:szCs w:val="22"/>
        </w:rPr>
      </w:pPr>
      <w:proofErr w:type="gramStart"/>
      <w:r w:rsidRPr="000E4B2F">
        <w:rPr>
          <w:sz w:val="22"/>
          <w:szCs w:val="22"/>
        </w:rPr>
        <w:t>П</w:t>
      </w:r>
      <w:r w:rsidR="00DA7324" w:rsidRPr="000E4B2F">
        <w:rPr>
          <w:sz w:val="22"/>
          <w:szCs w:val="22"/>
        </w:rPr>
        <w:t xml:space="preserve">о результатам рассмотрения и оценки представленных котировочных заявок участнику размещения заказа, подавшему котировочную заявку, которая отвечает требованиям, установленным в настоящем извещении, и в которой указана наиболее низкая </w:t>
      </w:r>
      <w:r w:rsidR="00B65744" w:rsidRPr="000E4B2F">
        <w:rPr>
          <w:sz w:val="22"/>
          <w:szCs w:val="22"/>
        </w:rPr>
        <w:t>цена договора</w:t>
      </w:r>
      <w:r w:rsidR="00DA7324" w:rsidRPr="000E4B2F">
        <w:rPr>
          <w:sz w:val="22"/>
          <w:szCs w:val="22"/>
        </w:rPr>
        <w:t xml:space="preserve">, признанному победителем, </w:t>
      </w:r>
      <w:r w:rsidR="002E7209" w:rsidRPr="000E4B2F">
        <w:rPr>
          <w:sz w:val="22"/>
          <w:szCs w:val="22"/>
        </w:rPr>
        <w:t>будет направлен</w:t>
      </w:r>
      <w:r w:rsidR="00A734CC">
        <w:rPr>
          <w:sz w:val="22"/>
          <w:szCs w:val="22"/>
        </w:rPr>
        <w:t xml:space="preserve"> </w:t>
      </w:r>
      <w:r w:rsidR="002E7209" w:rsidRPr="000E4B2F">
        <w:rPr>
          <w:sz w:val="22"/>
          <w:szCs w:val="22"/>
        </w:rPr>
        <w:t xml:space="preserve"> для подписания проект договора.</w:t>
      </w:r>
      <w:proofErr w:type="gramEnd"/>
    </w:p>
    <w:p w:rsidR="006E0C8A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Срок подписания</w:t>
      </w:r>
      <w:r w:rsidR="006E0C8A" w:rsidRPr="000E4B2F">
        <w:rPr>
          <w:b/>
          <w:sz w:val="22"/>
          <w:szCs w:val="22"/>
        </w:rPr>
        <w:t xml:space="preserve"> догов</w:t>
      </w:r>
      <w:r w:rsidR="00B00432" w:rsidRPr="000E4B2F">
        <w:rPr>
          <w:b/>
          <w:sz w:val="22"/>
          <w:szCs w:val="22"/>
        </w:rPr>
        <w:t>о</w:t>
      </w:r>
      <w:r w:rsidR="006E0C8A" w:rsidRPr="000E4B2F">
        <w:rPr>
          <w:b/>
          <w:sz w:val="22"/>
          <w:szCs w:val="22"/>
        </w:rPr>
        <w:t>ра</w:t>
      </w:r>
      <w:r w:rsidRPr="000E4B2F">
        <w:rPr>
          <w:b/>
          <w:sz w:val="22"/>
          <w:szCs w:val="22"/>
        </w:rPr>
        <w:t>:</w:t>
      </w:r>
      <w:r w:rsidRPr="000E4B2F">
        <w:rPr>
          <w:sz w:val="22"/>
          <w:szCs w:val="22"/>
        </w:rPr>
        <w:t xml:space="preserve"> </w:t>
      </w:r>
    </w:p>
    <w:p w:rsidR="00A734CC" w:rsidRPr="00251B6A" w:rsidRDefault="009E378F" w:rsidP="00A734CC">
      <w:pPr>
        <w:jc w:val="both"/>
        <w:rPr>
          <w:sz w:val="22"/>
          <w:szCs w:val="22"/>
        </w:rPr>
      </w:pPr>
      <w:r w:rsidRPr="000E4B2F">
        <w:rPr>
          <w:sz w:val="22"/>
          <w:szCs w:val="22"/>
        </w:rPr>
        <w:t>П</w:t>
      </w:r>
      <w:r w:rsidR="00DA7324" w:rsidRPr="000E4B2F">
        <w:rPr>
          <w:sz w:val="22"/>
          <w:szCs w:val="22"/>
        </w:rPr>
        <w:t>обедител</w:t>
      </w:r>
      <w:r w:rsidR="00E86A65" w:rsidRPr="000E4B2F">
        <w:rPr>
          <w:sz w:val="22"/>
          <w:szCs w:val="22"/>
        </w:rPr>
        <w:t>ь</w:t>
      </w:r>
      <w:r w:rsidR="00DA7324" w:rsidRPr="000E4B2F">
        <w:rPr>
          <w:sz w:val="22"/>
          <w:szCs w:val="22"/>
        </w:rPr>
        <w:t xml:space="preserve"> </w:t>
      </w:r>
      <w:r w:rsidR="00E86A65" w:rsidRPr="000E4B2F">
        <w:rPr>
          <w:sz w:val="22"/>
          <w:szCs w:val="22"/>
        </w:rPr>
        <w:t>запроса котировок должен подписать</w:t>
      </w:r>
      <w:r w:rsidR="00DA7324" w:rsidRPr="000E4B2F">
        <w:rPr>
          <w:sz w:val="22"/>
          <w:szCs w:val="22"/>
        </w:rPr>
        <w:t xml:space="preserve"> </w:t>
      </w:r>
      <w:r w:rsidR="00E86A65" w:rsidRPr="000E4B2F">
        <w:rPr>
          <w:sz w:val="22"/>
          <w:szCs w:val="22"/>
        </w:rPr>
        <w:t xml:space="preserve">договор </w:t>
      </w:r>
      <w:r w:rsidR="00421DF8" w:rsidRPr="000E4B2F">
        <w:rPr>
          <w:sz w:val="22"/>
          <w:szCs w:val="22"/>
        </w:rPr>
        <w:t xml:space="preserve">не позднее 20 (двадцати) календарных дней </w:t>
      </w:r>
      <w:proofErr w:type="gramStart"/>
      <w:r w:rsidR="00A734CC" w:rsidRPr="00251B6A">
        <w:rPr>
          <w:sz w:val="22"/>
          <w:szCs w:val="22"/>
        </w:rPr>
        <w:t>с</w:t>
      </w:r>
      <w:r w:rsidR="00A734CC">
        <w:rPr>
          <w:sz w:val="22"/>
          <w:szCs w:val="22"/>
        </w:rPr>
        <w:t xml:space="preserve"> даты  подведения</w:t>
      </w:r>
      <w:proofErr w:type="gramEnd"/>
      <w:r w:rsidR="00A734CC">
        <w:rPr>
          <w:sz w:val="22"/>
          <w:szCs w:val="22"/>
        </w:rPr>
        <w:t xml:space="preserve"> итогов запроса котировок.</w:t>
      </w:r>
      <w:r w:rsidR="00A734CC" w:rsidRPr="00251B6A">
        <w:rPr>
          <w:sz w:val="22"/>
          <w:szCs w:val="22"/>
        </w:rPr>
        <w:t xml:space="preserve"> Если в указанный срок победитель не представит Заказчику подписанный договор, победитель будет признан уклонившимся от заключения договора.</w:t>
      </w:r>
    </w:p>
    <w:p w:rsidR="000E433E" w:rsidRPr="000E4B2F" w:rsidRDefault="00DA7324" w:rsidP="000E433E">
      <w:pPr>
        <w:jc w:val="both"/>
        <w:rPr>
          <w:b/>
          <w:sz w:val="22"/>
          <w:szCs w:val="22"/>
          <w:u w:val="single"/>
        </w:rPr>
      </w:pPr>
      <w:r w:rsidRPr="000E4B2F">
        <w:rPr>
          <w:b/>
          <w:sz w:val="22"/>
          <w:szCs w:val="22"/>
          <w:u w:val="single"/>
        </w:rPr>
        <w:t xml:space="preserve"> </w:t>
      </w:r>
    </w:p>
    <w:p w:rsidR="00AF7B0C" w:rsidRPr="000E4B2F" w:rsidRDefault="00DA7324" w:rsidP="000E433E">
      <w:pPr>
        <w:jc w:val="both"/>
        <w:rPr>
          <w:color w:val="000000"/>
          <w:sz w:val="22"/>
          <w:szCs w:val="22"/>
        </w:rPr>
      </w:pPr>
      <w:r w:rsidRPr="000E4B2F">
        <w:rPr>
          <w:b/>
          <w:sz w:val="22"/>
          <w:szCs w:val="22"/>
        </w:rPr>
        <w:t>Форма котировочной заявки</w:t>
      </w:r>
      <w:r w:rsidRPr="000E4B2F">
        <w:rPr>
          <w:sz w:val="22"/>
          <w:szCs w:val="22"/>
        </w:rPr>
        <w:t>: прилагается к настоящему извещению о проведении запроса котировок</w:t>
      </w:r>
      <w:r w:rsidR="00D9672D" w:rsidRPr="000E4B2F">
        <w:rPr>
          <w:sz w:val="22"/>
          <w:szCs w:val="22"/>
        </w:rPr>
        <w:t>.</w:t>
      </w:r>
    </w:p>
    <w:p w:rsidR="006E0C8A" w:rsidRPr="000E4B2F" w:rsidRDefault="006E0C8A" w:rsidP="006E0C8A">
      <w:pPr>
        <w:jc w:val="both"/>
        <w:rPr>
          <w:sz w:val="22"/>
          <w:szCs w:val="22"/>
        </w:rPr>
      </w:pPr>
    </w:p>
    <w:p w:rsidR="006E0C8A" w:rsidRPr="000E4B2F" w:rsidRDefault="006E0C8A" w:rsidP="006E0C8A">
      <w:pPr>
        <w:jc w:val="both"/>
        <w:rPr>
          <w:color w:val="000000"/>
          <w:sz w:val="22"/>
          <w:szCs w:val="22"/>
        </w:rPr>
      </w:pPr>
      <w:r w:rsidRPr="000E4B2F">
        <w:rPr>
          <w:b/>
          <w:sz w:val="22"/>
          <w:szCs w:val="22"/>
        </w:rPr>
        <w:t>Проект договора</w:t>
      </w:r>
      <w:r w:rsidRPr="000E4B2F">
        <w:rPr>
          <w:sz w:val="22"/>
          <w:szCs w:val="22"/>
        </w:rPr>
        <w:t>: прилагается к настоящему извещению о проведении запроса котировок</w:t>
      </w:r>
      <w:r w:rsidR="00D9672D" w:rsidRPr="000E4B2F">
        <w:rPr>
          <w:sz w:val="22"/>
          <w:szCs w:val="22"/>
        </w:rPr>
        <w:t>.</w:t>
      </w:r>
    </w:p>
    <w:p w:rsidR="001F29F0" w:rsidRDefault="001F7D6E" w:rsidP="001F29F0">
      <w:pPr>
        <w:ind w:left="-540"/>
        <w:jc w:val="both"/>
        <w:rPr>
          <w:sz w:val="22"/>
          <w:szCs w:val="22"/>
        </w:rPr>
      </w:pPr>
      <w:r w:rsidRPr="000E4B2F">
        <w:rPr>
          <w:sz w:val="22"/>
          <w:szCs w:val="22"/>
        </w:rPr>
        <w:tab/>
      </w:r>
    </w:p>
    <w:p w:rsidR="001F29F0" w:rsidRDefault="001F29F0" w:rsidP="001F29F0">
      <w:pPr>
        <w:ind w:left="-540"/>
        <w:jc w:val="both"/>
        <w:rPr>
          <w:sz w:val="22"/>
          <w:szCs w:val="22"/>
        </w:rPr>
      </w:pPr>
    </w:p>
    <w:p w:rsidR="001F29F0" w:rsidRDefault="001F29F0" w:rsidP="001F29F0">
      <w:pPr>
        <w:ind w:left="-540"/>
        <w:jc w:val="both"/>
        <w:rPr>
          <w:sz w:val="22"/>
          <w:szCs w:val="22"/>
        </w:rPr>
      </w:pPr>
    </w:p>
    <w:p w:rsidR="00D205B5" w:rsidRPr="001F29F0" w:rsidRDefault="001F29F0" w:rsidP="001F29F0">
      <w:pPr>
        <w:ind w:left="-540"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Главный врач</w:t>
      </w:r>
      <w:r w:rsidR="00D205B5" w:rsidRPr="000E4B2F">
        <w:rPr>
          <w:b/>
          <w:sz w:val="22"/>
          <w:szCs w:val="22"/>
        </w:rPr>
        <w:tab/>
      </w:r>
      <w:r w:rsidR="00D205B5" w:rsidRPr="000E4B2F">
        <w:rPr>
          <w:b/>
          <w:sz w:val="22"/>
          <w:szCs w:val="22"/>
        </w:rPr>
        <w:tab/>
      </w:r>
      <w:r w:rsidR="00D205B5" w:rsidRPr="000E4B2F">
        <w:rPr>
          <w:b/>
          <w:sz w:val="22"/>
          <w:szCs w:val="22"/>
        </w:rPr>
        <w:tab/>
      </w:r>
      <w:r w:rsidR="00D205B5" w:rsidRPr="000E4B2F">
        <w:rPr>
          <w:b/>
          <w:sz w:val="22"/>
          <w:szCs w:val="22"/>
        </w:rPr>
        <w:tab/>
        <w:t xml:space="preserve">                    </w:t>
      </w:r>
      <w:r w:rsidR="00852FA0" w:rsidRPr="000E4B2F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                                      </w:t>
      </w:r>
      <w:r w:rsidR="0091284A">
        <w:rPr>
          <w:b/>
          <w:sz w:val="22"/>
          <w:szCs w:val="22"/>
        </w:rPr>
        <w:t>Е.М. Пятаков</w:t>
      </w:r>
    </w:p>
    <w:p w:rsidR="000D04D6" w:rsidRPr="000E4B2F" w:rsidRDefault="000D04D6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0D04D6" w:rsidRPr="000E4B2F" w:rsidRDefault="000D04D6" w:rsidP="00EE6D40">
      <w:pPr>
        <w:jc w:val="both"/>
        <w:rPr>
          <w:rFonts w:ascii="Arial" w:hAnsi="Arial" w:cs="Arial"/>
          <w:b/>
          <w:sz w:val="22"/>
          <w:szCs w:val="22"/>
        </w:rPr>
      </w:pPr>
    </w:p>
    <w:sectPr w:rsidR="000D04D6" w:rsidRPr="000E4B2F" w:rsidSect="00F642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CCA" w:rsidRDefault="00170CCA" w:rsidP="00621312">
      <w:r>
        <w:separator/>
      </w:r>
    </w:p>
  </w:endnote>
  <w:endnote w:type="continuationSeparator" w:id="0">
    <w:p w:rsidR="00170CCA" w:rsidRDefault="00170CCA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CCA" w:rsidRDefault="00170CCA" w:rsidP="00621312">
      <w:r>
        <w:separator/>
      </w:r>
    </w:p>
  </w:footnote>
  <w:footnote w:type="continuationSeparator" w:id="0">
    <w:p w:rsidR="00170CCA" w:rsidRDefault="00170CCA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6385F"/>
    <w:multiLevelType w:val="hybridMultilevel"/>
    <w:tmpl w:val="ABAEDC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289E7B2A"/>
    <w:multiLevelType w:val="hybridMultilevel"/>
    <w:tmpl w:val="962CB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DED7436"/>
    <w:multiLevelType w:val="hybridMultilevel"/>
    <w:tmpl w:val="0C58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577F0B"/>
    <w:multiLevelType w:val="hybridMultilevel"/>
    <w:tmpl w:val="40EE6022"/>
    <w:lvl w:ilvl="0" w:tplc="8CBC86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5DCD4073"/>
    <w:multiLevelType w:val="hybridMultilevel"/>
    <w:tmpl w:val="FA1E13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557B5E"/>
    <w:multiLevelType w:val="multilevel"/>
    <w:tmpl w:val="4B16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47B7EC0"/>
    <w:multiLevelType w:val="hybridMultilevel"/>
    <w:tmpl w:val="A43E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4"/>
  </w:num>
  <w:num w:numId="11">
    <w:abstractNumId w:val="2"/>
  </w:num>
  <w:num w:numId="12">
    <w:abstractNumId w:val="17"/>
  </w:num>
  <w:num w:numId="13">
    <w:abstractNumId w:val="26"/>
  </w:num>
  <w:num w:numId="14">
    <w:abstractNumId w:val="18"/>
  </w:num>
  <w:num w:numId="15">
    <w:abstractNumId w:val="7"/>
  </w:num>
  <w:num w:numId="16">
    <w:abstractNumId w:val="6"/>
  </w:num>
  <w:num w:numId="17">
    <w:abstractNumId w:val="16"/>
  </w:num>
  <w:num w:numId="18">
    <w:abstractNumId w:val="0"/>
  </w:num>
  <w:num w:numId="19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7"/>
  </w:num>
  <w:num w:numId="24">
    <w:abstractNumId w:val="15"/>
  </w:num>
  <w:num w:numId="25">
    <w:abstractNumId w:val="22"/>
  </w:num>
  <w:num w:numId="26">
    <w:abstractNumId w:val="19"/>
  </w:num>
  <w:num w:numId="27">
    <w:abstractNumId w:val="3"/>
  </w:num>
  <w:num w:numId="28">
    <w:abstractNumId w:val="21"/>
  </w:num>
  <w:num w:numId="29">
    <w:abstractNumId w:val="13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772"/>
    <w:rsid w:val="0000069B"/>
    <w:rsid w:val="00016976"/>
    <w:rsid w:val="00020036"/>
    <w:rsid w:val="00024CB5"/>
    <w:rsid w:val="0002692D"/>
    <w:rsid w:val="00034AEE"/>
    <w:rsid w:val="00034D0B"/>
    <w:rsid w:val="000560F8"/>
    <w:rsid w:val="000664B5"/>
    <w:rsid w:val="00072B94"/>
    <w:rsid w:val="00073E7F"/>
    <w:rsid w:val="00075B0C"/>
    <w:rsid w:val="000A101F"/>
    <w:rsid w:val="000A23EA"/>
    <w:rsid w:val="000A513F"/>
    <w:rsid w:val="000A5958"/>
    <w:rsid w:val="000A78FE"/>
    <w:rsid w:val="000B14DD"/>
    <w:rsid w:val="000C05FD"/>
    <w:rsid w:val="000C5DD3"/>
    <w:rsid w:val="000D04D6"/>
    <w:rsid w:val="000D314D"/>
    <w:rsid w:val="000D4216"/>
    <w:rsid w:val="000E355A"/>
    <w:rsid w:val="000E3C17"/>
    <w:rsid w:val="000E433E"/>
    <w:rsid w:val="000E4B2F"/>
    <w:rsid w:val="000E511C"/>
    <w:rsid w:val="000F29C4"/>
    <w:rsid w:val="000F2A0B"/>
    <w:rsid w:val="000F33CE"/>
    <w:rsid w:val="00101CFA"/>
    <w:rsid w:val="00103693"/>
    <w:rsid w:val="001052FF"/>
    <w:rsid w:val="00107B5D"/>
    <w:rsid w:val="00111E48"/>
    <w:rsid w:val="00113996"/>
    <w:rsid w:val="00116B7C"/>
    <w:rsid w:val="00125280"/>
    <w:rsid w:val="001344A5"/>
    <w:rsid w:val="0013604D"/>
    <w:rsid w:val="001371A6"/>
    <w:rsid w:val="00143883"/>
    <w:rsid w:val="001474B8"/>
    <w:rsid w:val="00150FA6"/>
    <w:rsid w:val="00162873"/>
    <w:rsid w:val="0017049B"/>
    <w:rsid w:val="00170CCA"/>
    <w:rsid w:val="0017306E"/>
    <w:rsid w:val="00180E68"/>
    <w:rsid w:val="00182595"/>
    <w:rsid w:val="00185F50"/>
    <w:rsid w:val="00187ADC"/>
    <w:rsid w:val="00193CFA"/>
    <w:rsid w:val="00196E24"/>
    <w:rsid w:val="001A7F18"/>
    <w:rsid w:val="001B2FD9"/>
    <w:rsid w:val="001B3FF2"/>
    <w:rsid w:val="001C3863"/>
    <w:rsid w:val="001D2E6A"/>
    <w:rsid w:val="001E2A76"/>
    <w:rsid w:val="001F29F0"/>
    <w:rsid w:val="001F5231"/>
    <w:rsid w:val="001F7D6E"/>
    <w:rsid w:val="0020073C"/>
    <w:rsid w:val="00200A33"/>
    <w:rsid w:val="00200FD8"/>
    <w:rsid w:val="00204120"/>
    <w:rsid w:val="0020706D"/>
    <w:rsid w:val="00215E35"/>
    <w:rsid w:val="00221C41"/>
    <w:rsid w:val="00222540"/>
    <w:rsid w:val="0022577F"/>
    <w:rsid w:val="00232BA9"/>
    <w:rsid w:val="0025065B"/>
    <w:rsid w:val="0025189E"/>
    <w:rsid w:val="00255B39"/>
    <w:rsid w:val="00256F2E"/>
    <w:rsid w:val="00262D3D"/>
    <w:rsid w:val="00263A1E"/>
    <w:rsid w:val="00266985"/>
    <w:rsid w:val="0027397B"/>
    <w:rsid w:val="00276264"/>
    <w:rsid w:val="00280F6E"/>
    <w:rsid w:val="002813E5"/>
    <w:rsid w:val="00281CCF"/>
    <w:rsid w:val="00284422"/>
    <w:rsid w:val="00284FF0"/>
    <w:rsid w:val="00291810"/>
    <w:rsid w:val="002926A4"/>
    <w:rsid w:val="00293D64"/>
    <w:rsid w:val="00293ED9"/>
    <w:rsid w:val="002A0989"/>
    <w:rsid w:val="002A2986"/>
    <w:rsid w:val="002B39E8"/>
    <w:rsid w:val="002B60B9"/>
    <w:rsid w:val="002D6D89"/>
    <w:rsid w:val="002D7C61"/>
    <w:rsid w:val="002E0D6F"/>
    <w:rsid w:val="002E2F89"/>
    <w:rsid w:val="002E59F2"/>
    <w:rsid w:val="002E7209"/>
    <w:rsid w:val="002F3D99"/>
    <w:rsid w:val="002F5AB9"/>
    <w:rsid w:val="002F7655"/>
    <w:rsid w:val="003129EC"/>
    <w:rsid w:val="00326264"/>
    <w:rsid w:val="00334CA8"/>
    <w:rsid w:val="0034106A"/>
    <w:rsid w:val="00341BDF"/>
    <w:rsid w:val="00347AE3"/>
    <w:rsid w:val="00354E9B"/>
    <w:rsid w:val="00360A30"/>
    <w:rsid w:val="00360BA6"/>
    <w:rsid w:val="003807C1"/>
    <w:rsid w:val="00380DC3"/>
    <w:rsid w:val="00383E3B"/>
    <w:rsid w:val="00392A08"/>
    <w:rsid w:val="003A1014"/>
    <w:rsid w:val="003A3E5F"/>
    <w:rsid w:val="003A5565"/>
    <w:rsid w:val="003A5DFD"/>
    <w:rsid w:val="003A71C3"/>
    <w:rsid w:val="003B1834"/>
    <w:rsid w:val="003B2444"/>
    <w:rsid w:val="003C58FA"/>
    <w:rsid w:val="003C5AFA"/>
    <w:rsid w:val="003D24C9"/>
    <w:rsid w:val="003D3854"/>
    <w:rsid w:val="003D4EDC"/>
    <w:rsid w:val="003E0756"/>
    <w:rsid w:val="003F0BB3"/>
    <w:rsid w:val="003F52AF"/>
    <w:rsid w:val="004023D9"/>
    <w:rsid w:val="004040E1"/>
    <w:rsid w:val="00411BCB"/>
    <w:rsid w:val="00411FBB"/>
    <w:rsid w:val="00420212"/>
    <w:rsid w:val="00421DF8"/>
    <w:rsid w:val="00430294"/>
    <w:rsid w:val="00434648"/>
    <w:rsid w:val="00450A20"/>
    <w:rsid w:val="00455B94"/>
    <w:rsid w:val="00461F65"/>
    <w:rsid w:val="004627FC"/>
    <w:rsid w:val="00464653"/>
    <w:rsid w:val="00467403"/>
    <w:rsid w:val="004713A9"/>
    <w:rsid w:val="00471D3A"/>
    <w:rsid w:val="00471F3F"/>
    <w:rsid w:val="00473CD2"/>
    <w:rsid w:val="00491C6F"/>
    <w:rsid w:val="004A53F6"/>
    <w:rsid w:val="004C0320"/>
    <w:rsid w:val="004C09FD"/>
    <w:rsid w:val="004C3303"/>
    <w:rsid w:val="004C53CF"/>
    <w:rsid w:val="004D56FA"/>
    <w:rsid w:val="004E7170"/>
    <w:rsid w:val="004F3351"/>
    <w:rsid w:val="0050001C"/>
    <w:rsid w:val="00511542"/>
    <w:rsid w:val="005118CC"/>
    <w:rsid w:val="0053194D"/>
    <w:rsid w:val="00531B2F"/>
    <w:rsid w:val="00557E35"/>
    <w:rsid w:val="0056135C"/>
    <w:rsid w:val="00573946"/>
    <w:rsid w:val="0059072E"/>
    <w:rsid w:val="00595525"/>
    <w:rsid w:val="005A05B9"/>
    <w:rsid w:val="005A1EBD"/>
    <w:rsid w:val="005C0697"/>
    <w:rsid w:val="0061324E"/>
    <w:rsid w:val="00621312"/>
    <w:rsid w:val="00622870"/>
    <w:rsid w:val="00631F24"/>
    <w:rsid w:val="0064388D"/>
    <w:rsid w:val="006444C2"/>
    <w:rsid w:val="00645D3D"/>
    <w:rsid w:val="00655F8E"/>
    <w:rsid w:val="006564DA"/>
    <w:rsid w:val="0066339F"/>
    <w:rsid w:val="0066559F"/>
    <w:rsid w:val="00675E48"/>
    <w:rsid w:val="00681BFA"/>
    <w:rsid w:val="0068599C"/>
    <w:rsid w:val="006B32EA"/>
    <w:rsid w:val="006B60DE"/>
    <w:rsid w:val="006E0C8A"/>
    <w:rsid w:val="006E243E"/>
    <w:rsid w:val="006E4263"/>
    <w:rsid w:val="006E7ECE"/>
    <w:rsid w:val="006F6204"/>
    <w:rsid w:val="0070380F"/>
    <w:rsid w:val="00703A72"/>
    <w:rsid w:val="00705D7E"/>
    <w:rsid w:val="0070714A"/>
    <w:rsid w:val="00722F76"/>
    <w:rsid w:val="00731829"/>
    <w:rsid w:val="00733075"/>
    <w:rsid w:val="00750239"/>
    <w:rsid w:val="00752B47"/>
    <w:rsid w:val="00755071"/>
    <w:rsid w:val="00756DF4"/>
    <w:rsid w:val="007648CB"/>
    <w:rsid w:val="007676AA"/>
    <w:rsid w:val="00775CED"/>
    <w:rsid w:val="007804B6"/>
    <w:rsid w:val="0078484C"/>
    <w:rsid w:val="0079105E"/>
    <w:rsid w:val="007952DD"/>
    <w:rsid w:val="007C0B9A"/>
    <w:rsid w:val="007C301C"/>
    <w:rsid w:val="007C7A76"/>
    <w:rsid w:val="007C7F3B"/>
    <w:rsid w:val="007D23AF"/>
    <w:rsid w:val="007D5575"/>
    <w:rsid w:val="007E69AB"/>
    <w:rsid w:val="007F3219"/>
    <w:rsid w:val="007F634E"/>
    <w:rsid w:val="008176C0"/>
    <w:rsid w:val="00825332"/>
    <w:rsid w:val="0082699C"/>
    <w:rsid w:val="00827F19"/>
    <w:rsid w:val="00827F31"/>
    <w:rsid w:val="00835D12"/>
    <w:rsid w:val="0084372D"/>
    <w:rsid w:val="00846AE9"/>
    <w:rsid w:val="00850D0B"/>
    <w:rsid w:val="00852FA0"/>
    <w:rsid w:val="008564AF"/>
    <w:rsid w:val="00861655"/>
    <w:rsid w:val="008635EF"/>
    <w:rsid w:val="00867419"/>
    <w:rsid w:val="0087078E"/>
    <w:rsid w:val="00870A95"/>
    <w:rsid w:val="008742DB"/>
    <w:rsid w:val="00876CF3"/>
    <w:rsid w:val="008776C2"/>
    <w:rsid w:val="00880370"/>
    <w:rsid w:val="00894D1E"/>
    <w:rsid w:val="008A1E50"/>
    <w:rsid w:val="008A54F0"/>
    <w:rsid w:val="008B3D93"/>
    <w:rsid w:val="008B5840"/>
    <w:rsid w:val="008B5C94"/>
    <w:rsid w:val="008E021D"/>
    <w:rsid w:val="008E550E"/>
    <w:rsid w:val="008F3DCD"/>
    <w:rsid w:val="009031AF"/>
    <w:rsid w:val="00905EAC"/>
    <w:rsid w:val="009077E4"/>
    <w:rsid w:val="00907A5B"/>
    <w:rsid w:val="0091227A"/>
    <w:rsid w:val="0091284A"/>
    <w:rsid w:val="009272BD"/>
    <w:rsid w:val="00937642"/>
    <w:rsid w:val="00940210"/>
    <w:rsid w:val="00950BFA"/>
    <w:rsid w:val="00951B08"/>
    <w:rsid w:val="009566B1"/>
    <w:rsid w:val="009675C1"/>
    <w:rsid w:val="009A2B63"/>
    <w:rsid w:val="009A379F"/>
    <w:rsid w:val="009A3F7D"/>
    <w:rsid w:val="009B4FC2"/>
    <w:rsid w:val="009E378F"/>
    <w:rsid w:val="009E4B07"/>
    <w:rsid w:val="009F2281"/>
    <w:rsid w:val="00A02739"/>
    <w:rsid w:val="00A03368"/>
    <w:rsid w:val="00A37263"/>
    <w:rsid w:val="00A37F98"/>
    <w:rsid w:val="00A502A0"/>
    <w:rsid w:val="00A50EAE"/>
    <w:rsid w:val="00A530CF"/>
    <w:rsid w:val="00A5418B"/>
    <w:rsid w:val="00A546F2"/>
    <w:rsid w:val="00A56810"/>
    <w:rsid w:val="00A568A9"/>
    <w:rsid w:val="00A63A2F"/>
    <w:rsid w:val="00A670CA"/>
    <w:rsid w:val="00A734CC"/>
    <w:rsid w:val="00A8418E"/>
    <w:rsid w:val="00A94687"/>
    <w:rsid w:val="00AA0772"/>
    <w:rsid w:val="00AA3E75"/>
    <w:rsid w:val="00AB5ABE"/>
    <w:rsid w:val="00AC35E7"/>
    <w:rsid w:val="00AC40EE"/>
    <w:rsid w:val="00AD3473"/>
    <w:rsid w:val="00AF7B0C"/>
    <w:rsid w:val="00B00432"/>
    <w:rsid w:val="00B22B94"/>
    <w:rsid w:val="00B316F3"/>
    <w:rsid w:val="00B414CD"/>
    <w:rsid w:val="00B41FC8"/>
    <w:rsid w:val="00B43D06"/>
    <w:rsid w:val="00B47396"/>
    <w:rsid w:val="00B543B4"/>
    <w:rsid w:val="00B54BBD"/>
    <w:rsid w:val="00B65744"/>
    <w:rsid w:val="00B67D37"/>
    <w:rsid w:val="00B775A2"/>
    <w:rsid w:val="00B83651"/>
    <w:rsid w:val="00B86F7F"/>
    <w:rsid w:val="00BA1A2B"/>
    <w:rsid w:val="00BA51E2"/>
    <w:rsid w:val="00BB7E5C"/>
    <w:rsid w:val="00BB7F00"/>
    <w:rsid w:val="00BE296A"/>
    <w:rsid w:val="00BE6030"/>
    <w:rsid w:val="00BF3905"/>
    <w:rsid w:val="00C00478"/>
    <w:rsid w:val="00C119B1"/>
    <w:rsid w:val="00C23FA2"/>
    <w:rsid w:val="00C304A1"/>
    <w:rsid w:val="00C36301"/>
    <w:rsid w:val="00C371F7"/>
    <w:rsid w:val="00C55153"/>
    <w:rsid w:val="00C5652D"/>
    <w:rsid w:val="00C64D69"/>
    <w:rsid w:val="00C71054"/>
    <w:rsid w:val="00C71535"/>
    <w:rsid w:val="00C72DC7"/>
    <w:rsid w:val="00C91086"/>
    <w:rsid w:val="00C92F6F"/>
    <w:rsid w:val="00C95B5E"/>
    <w:rsid w:val="00C95DA9"/>
    <w:rsid w:val="00C97C99"/>
    <w:rsid w:val="00CA63E8"/>
    <w:rsid w:val="00CA7DD8"/>
    <w:rsid w:val="00CB1BFD"/>
    <w:rsid w:val="00CC22C2"/>
    <w:rsid w:val="00CC693E"/>
    <w:rsid w:val="00CF7FE2"/>
    <w:rsid w:val="00D03925"/>
    <w:rsid w:val="00D17AA9"/>
    <w:rsid w:val="00D205B5"/>
    <w:rsid w:val="00D33CFB"/>
    <w:rsid w:val="00D42F8F"/>
    <w:rsid w:val="00D523F3"/>
    <w:rsid w:val="00D62862"/>
    <w:rsid w:val="00D6634C"/>
    <w:rsid w:val="00D6770C"/>
    <w:rsid w:val="00D735CF"/>
    <w:rsid w:val="00D75B97"/>
    <w:rsid w:val="00D83757"/>
    <w:rsid w:val="00D92205"/>
    <w:rsid w:val="00D9672D"/>
    <w:rsid w:val="00DA3FB9"/>
    <w:rsid w:val="00DA481D"/>
    <w:rsid w:val="00DA7324"/>
    <w:rsid w:val="00DB435D"/>
    <w:rsid w:val="00DB4883"/>
    <w:rsid w:val="00DB525E"/>
    <w:rsid w:val="00DB6837"/>
    <w:rsid w:val="00DC7F8A"/>
    <w:rsid w:val="00DE7C17"/>
    <w:rsid w:val="00E104B4"/>
    <w:rsid w:val="00E22DA0"/>
    <w:rsid w:val="00E34A08"/>
    <w:rsid w:val="00E44E24"/>
    <w:rsid w:val="00E77822"/>
    <w:rsid w:val="00E806A7"/>
    <w:rsid w:val="00E86A65"/>
    <w:rsid w:val="00E922FE"/>
    <w:rsid w:val="00E95489"/>
    <w:rsid w:val="00EC44E4"/>
    <w:rsid w:val="00EC6D44"/>
    <w:rsid w:val="00EC7A68"/>
    <w:rsid w:val="00ED07DD"/>
    <w:rsid w:val="00ED37B4"/>
    <w:rsid w:val="00EE28FD"/>
    <w:rsid w:val="00EE296E"/>
    <w:rsid w:val="00EE5569"/>
    <w:rsid w:val="00EE6D40"/>
    <w:rsid w:val="00F00377"/>
    <w:rsid w:val="00F12D37"/>
    <w:rsid w:val="00F13360"/>
    <w:rsid w:val="00F37F69"/>
    <w:rsid w:val="00F642FC"/>
    <w:rsid w:val="00F647FF"/>
    <w:rsid w:val="00F73141"/>
    <w:rsid w:val="00F7419F"/>
    <w:rsid w:val="00F76EDB"/>
    <w:rsid w:val="00F82B70"/>
    <w:rsid w:val="00F92978"/>
    <w:rsid w:val="00FA2069"/>
    <w:rsid w:val="00FA2D49"/>
    <w:rsid w:val="00FA3779"/>
    <w:rsid w:val="00FB0DC4"/>
    <w:rsid w:val="00FB18B0"/>
    <w:rsid w:val="00FB37C1"/>
    <w:rsid w:val="00FC604D"/>
    <w:rsid w:val="00FD5CFF"/>
    <w:rsid w:val="00FD7912"/>
    <w:rsid w:val="00FD7DD2"/>
    <w:rsid w:val="00FE1707"/>
    <w:rsid w:val="00FE7989"/>
    <w:rsid w:val="00FF1F42"/>
    <w:rsid w:val="00FF328C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6A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11">
    <w:name w:val="Знак Знак Знак Знак1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b">
    <w:name w:val="Table Grid"/>
    <w:basedOn w:val="a1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aliases w:val="Обычный (Web),Знак Знак1"/>
    <w:basedOn w:val="a"/>
    <w:link w:val="ad"/>
    <w:rsid w:val="00C23FA2"/>
    <w:pPr>
      <w:spacing w:after="150"/>
    </w:pPr>
    <w:rPr>
      <w:sz w:val="18"/>
      <w:szCs w:val="18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styleId="ae">
    <w:name w:val="Balloon Text"/>
    <w:basedOn w:val="a"/>
    <w:link w:val="af"/>
    <w:rsid w:val="0082699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2699C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0">
    <w:name w:val="footnote text"/>
    <w:basedOn w:val="a"/>
    <w:link w:val="af1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1312"/>
  </w:style>
  <w:style w:type="paragraph" w:styleId="af2">
    <w:name w:val="Plain Text"/>
    <w:basedOn w:val="a"/>
    <w:link w:val="af3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621312"/>
    <w:rPr>
      <w:rFonts w:eastAsia="MS Mincho"/>
      <w:spacing w:val="-2"/>
      <w:sz w:val="26"/>
    </w:rPr>
  </w:style>
  <w:style w:type="paragraph" w:styleId="af4">
    <w:name w:val="List Paragraph"/>
    <w:basedOn w:val="a"/>
    <w:uiPriority w:val="34"/>
    <w:qFormat/>
    <w:rsid w:val="00621312"/>
    <w:pPr>
      <w:ind w:left="708"/>
    </w:pPr>
  </w:style>
  <w:style w:type="character" w:styleId="af5">
    <w:name w:val="footnote reference"/>
    <w:unhideWhenUsed/>
    <w:rsid w:val="00621312"/>
    <w:rPr>
      <w:vertAlign w:val="superscript"/>
    </w:rPr>
  </w:style>
  <w:style w:type="character" w:customStyle="1" w:styleId="ad">
    <w:name w:val="Обычный (веб) Знак"/>
    <w:aliases w:val="Обычный (Web) Знак,Знак Знак1 Знак"/>
    <w:link w:val="ac"/>
    <w:locked/>
    <w:rsid w:val="003D4EDC"/>
    <w:rPr>
      <w:sz w:val="18"/>
      <w:szCs w:val="18"/>
    </w:rPr>
  </w:style>
  <w:style w:type="character" w:customStyle="1" w:styleId="10">
    <w:name w:val="Заголовок 1 Знак"/>
    <w:link w:val="1"/>
    <w:rsid w:val="00846A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6">
    <w:name w:val="Strong"/>
    <w:uiPriority w:val="22"/>
    <w:qFormat/>
    <w:rsid w:val="002B39E8"/>
    <w:rPr>
      <w:b/>
      <w:bCs/>
    </w:rPr>
  </w:style>
  <w:style w:type="character" w:customStyle="1" w:styleId="x-phmenubutton">
    <w:name w:val="x-ph__menu__button"/>
    <w:basedOn w:val="a0"/>
    <w:rsid w:val="00455B94"/>
  </w:style>
  <w:style w:type="character" w:customStyle="1" w:styleId="FontStyle14">
    <w:name w:val="Font Style14"/>
    <w:basedOn w:val="a0"/>
    <w:uiPriority w:val="99"/>
    <w:rsid w:val="00FE1707"/>
    <w:rPr>
      <w:rFonts w:ascii="Tahoma" w:hAnsi="Tahoma" w:cs="Tahoma"/>
      <w:i/>
      <w:iCs/>
      <w:sz w:val="16"/>
      <w:szCs w:val="16"/>
    </w:rPr>
  </w:style>
  <w:style w:type="paragraph" w:customStyle="1" w:styleId="Style3">
    <w:name w:val="Style3"/>
    <w:basedOn w:val="a"/>
    <w:uiPriority w:val="99"/>
    <w:rsid w:val="00FE1707"/>
    <w:pPr>
      <w:widowControl w:val="0"/>
      <w:autoSpaceDE w:val="0"/>
      <w:autoSpaceDN w:val="0"/>
      <w:adjustRightInd w:val="0"/>
      <w:spacing w:line="259" w:lineRule="exact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E22DA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!!!!!!!!!!!!!!!!!!!!!!!!\&#1056;&#1077;&#1072;&#1075;&#1077;&#1085;&#1090;&#1099;%20&#1050;&#1044;&#1051;%20&#1101;&#1082;&#1086;&#1084;&#1077;&#1076;&#1089;\&#1048;&#1047;&#1042;&#1045;&#1065;&#1045;&#1053;&#1048;&#1045;%20&#1069;&#1050;&#1054;&#1052;&#1045;&#1044;&#1057;%20&#1088;&#1077;&#1072;&#1075;&#1077;&#1085;&#1090;&#1086;&#1074;%20&#1082;&#1076;&#1083;%2020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6345-6329-4F14-920B-24256DA4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 ЭКОМЕДС реагентов кдл 2020</Template>
  <TotalTime>12</TotalTime>
  <Pages>5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q</Company>
  <LinksUpToDate>false</LinksUpToDate>
  <CharactersWithSpaces>15724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Пользователь Windows</dc:creator>
  <cp:lastModifiedBy>Пользователь Windows</cp:lastModifiedBy>
  <cp:revision>1</cp:revision>
  <cp:lastPrinted>2020-04-15T05:52:00Z</cp:lastPrinted>
  <dcterms:created xsi:type="dcterms:W3CDTF">2020-04-15T05:41:00Z</dcterms:created>
  <dcterms:modified xsi:type="dcterms:W3CDTF">2020-04-15T05:53:00Z</dcterms:modified>
</cp:coreProperties>
</file>